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89" w:rsidRDefault="00C765C1" w:rsidP="0046003F">
      <w:pPr>
        <w:pStyle w:val="Cm"/>
        <w:jc w:val="left"/>
        <w:rPr>
          <w:rFonts w:ascii="Arial" w:hAnsi="Arial" w:cs="Arial"/>
          <w:b/>
          <w:sz w:val="32"/>
          <w:szCs w:val="32"/>
        </w:rPr>
      </w:pPr>
      <w:r w:rsidRPr="00D70E8D">
        <w:rPr>
          <w:rFonts w:ascii="Arial" w:hAnsi="Arial" w:cs="Arial"/>
          <w:b/>
          <w:sz w:val="32"/>
          <w:szCs w:val="32"/>
        </w:rPr>
        <w:t xml:space="preserve">Tájékoztatás </w:t>
      </w:r>
      <w:r w:rsidR="00E31C16" w:rsidRPr="00D70E8D">
        <w:rPr>
          <w:rFonts w:ascii="Arial" w:hAnsi="Arial" w:cs="Arial"/>
          <w:b/>
          <w:sz w:val="32"/>
          <w:szCs w:val="32"/>
        </w:rPr>
        <w:t>eb/eb köly</w:t>
      </w:r>
      <w:r w:rsidR="0046003F">
        <w:rPr>
          <w:rFonts w:ascii="Arial" w:hAnsi="Arial" w:cs="Arial"/>
          <w:b/>
          <w:sz w:val="32"/>
          <w:szCs w:val="32"/>
        </w:rPr>
        <w:t>k</w:t>
      </w:r>
      <w:r w:rsidR="00E31C16" w:rsidRPr="00D70E8D">
        <w:rPr>
          <w:rFonts w:ascii="Arial" w:hAnsi="Arial" w:cs="Arial"/>
          <w:b/>
          <w:sz w:val="32"/>
          <w:szCs w:val="32"/>
        </w:rPr>
        <w:t>ök</w:t>
      </w:r>
      <w:r w:rsidRPr="00D70E8D">
        <w:rPr>
          <w:rFonts w:ascii="Arial" w:hAnsi="Arial" w:cs="Arial"/>
          <w:b/>
          <w:sz w:val="32"/>
          <w:szCs w:val="32"/>
        </w:rPr>
        <w:t xml:space="preserve"> </w:t>
      </w:r>
      <w:r w:rsidR="0046003F">
        <w:rPr>
          <w:rFonts w:ascii="Arial" w:hAnsi="Arial" w:cs="Arial"/>
          <w:b/>
          <w:sz w:val="32"/>
          <w:szCs w:val="32"/>
        </w:rPr>
        <w:t xml:space="preserve">forgalmazásával, </w:t>
      </w:r>
    </w:p>
    <w:p w:rsidR="00BE762B" w:rsidRPr="00D70E8D" w:rsidRDefault="00C765C1" w:rsidP="0046003F">
      <w:pPr>
        <w:pStyle w:val="Cm"/>
        <w:jc w:val="left"/>
        <w:rPr>
          <w:rFonts w:ascii="Arial" w:hAnsi="Arial" w:cs="Arial"/>
          <w:b/>
          <w:sz w:val="32"/>
          <w:szCs w:val="32"/>
        </w:rPr>
      </w:pPr>
      <w:r w:rsidRPr="00D70E8D">
        <w:rPr>
          <w:rFonts w:ascii="Arial" w:hAnsi="Arial" w:cs="Arial"/>
          <w:b/>
          <w:sz w:val="32"/>
          <w:szCs w:val="32"/>
        </w:rPr>
        <w:t>hirdetés</w:t>
      </w:r>
      <w:r w:rsidR="0046003F">
        <w:rPr>
          <w:rFonts w:ascii="Arial" w:hAnsi="Arial" w:cs="Arial"/>
          <w:b/>
          <w:sz w:val="32"/>
          <w:szCs w:val="32"/>
        </w:rPr>
        <w:t>év</w:t>
      </w:r>
      <w:r w:rsidRPr="00D70E8D">
        <w:rPr>
          <w:rFonts w:ascii="Arial" w:hAnsi="Arial" w:cs="Arial"/>
          <w:b/>
          <w:sz w:val="32"/>
          <w:szCs w:val="32"/>
        </w:rPr>
        <w:t>el kapcsolatban</w:t>
      </w:r>
    </w:p>
    <w:p w:rsidR="00BE762B" w:rsidRDefault="00BE762B" w:rsidP="00BE762B"/>
    <w:p w:rsidR="008F3EAB" w:rsidRDefault="008F3EAB" w:rsidP="00BE762B"/>
    <w:p w:rsidR="00D70E8D" w:rsidRDefault="00D70E8D" w:rsidP="00BE762B"/>
    <w:p w:rsidR="00D70E8D" w:rsidRPr="00BE762B" w:rsidRDefault="00D70E8D" w:rsidP="00BE762B"/>
    <w:p w:rsidR="00EA618E" w:rsidRPr="0046003F" w:rsidRDefault="00C765C1" w:rsidP="00C765C1">
      <w:pPr>
        <w:pStyle w:val="ellenrzlistabehzsa"/>
        <w:ind w:left="0" w:firstLine="0"/>
        <w:rPr>
          <w:rFonts w:ascii="Arial" w:hAnsi="Arial" w:cs="Arial"/>
          <w:b/>
          <w:color w:val="223654" w:themeColor="accent5" w:themeShade="80"/>
          <w:lang w:val="hu" w:bidi="hu"/>
        </w:rPr>
      </w:pPr>
      <w:r w:rsidRPr="0046003F">
        <w:rPr>
          <w:rFonts w:ascii="Arial" w:hAnsi="Arial" w:cs="Arial"/>
          <w:b/>
          <w:color w:val="223654" w:themeColor="accent5" w:themeShade="80"/>
          <w:lang w:val="hu" w:bidi="hu"/>
        </w:rPr>
        <w:t xml:space="preserve">Tisztelt </w:t>
      </w:r>
      <w:proofErr w:type="spellStart"/>
      <w:r w:rsidRPr="0046003F">
        <w:rPr>
          <w:rFonts w:ascii="Arial" w:hAnsi="Arial" w:cs="Arial"/>
          <w:b/>
          <w:color w:val="223654" w:themeColor="accent5" w:themeShade="80"/>
          <w:lang w:val="hu" w:bidi="hu"/>
        </w:rPr>
        <w:t>Ebtartók</w:t>
      </w:r>
      <w:proofErr w:type="spellEnd"/>
      <w:r w:rsidRPr="0046003F">
        <w:rPr>
          <w:rFonts w:ascii="Arial" w:hAnsi="Arial" w:cs="Arial"/>
          <w:b/>
          <w:color w:val="223654" w:themeColor="accent5" w:themeShade="80"/>
          <w:lang w:val="hu" w:bidi="hu"/>
        </w:rPr>
        <w:t>!</w:t>
      </w:r>
    </w:p>
    <w:p w:rsidR="00C765C1" w:rsidRPr="0046003F" w:rsidRDefault="00C765C1" w:rsidP="005C1A8C">
      <w:pPr>
        <w:pStyle w:val="ellenrzlistabehzsa"/>
        <w:rPr>
          <w:rFonts w:ascii="Arial" w:hAnsi="Arial" w:cs="Arial"/>
          <w:color w:val="223654" w:themeColor="accent5" w:themeShade="80"/>
          <w:lang w:val="hu" w:bidi="hu"/>
        </w:rPr>
      </w:pPr>
    </w:p>
    <w:p w:rsidR="0046003F" w:rsidRDefault="0046003F" w:rsidP="00C765C1">
      <w:pPr>
        <w:pStyle w:val="ellenrzlistabehzsa"/>
        <w:ind w:left="0" w:firstLine="0"/>
        <w:jc w:val="both"/>
        <w:rPr>
          <w:rFonts w:ascii="Arial" w:hAnsi="Arial" w:cs="Arial"/>
          <w:color w:val="223654" w:themeColor="accent5" w:themeShade="80"/>
        </w:rPr>
      </w:pPr>
    </w:p>
    <w:p w:rsidR="00E31C16" w:rsidRPr="0046003F" w:rsidRDefault="00E31C16" w:rsidP="00C765C1">
      <w:pPr>
        <w:pStyle w:val="ellenrzlistabehzsa"/>
        <w:ind w:left="0" w:firstLine="0"/>
        <w:jc w:val="both"/>
        <w:rPr>
          <w:rFonts w:ascii="Arial" w:hAnsi="Arial" w:cs="Arial"/>
          <w:color w:val="223654" w:themeColor="accent5" w:themeShade="80"/>
        </w:rPr>
      </w:pPr>
      <w:proofErr w:type="spellStart"/>
      <w:r w:rsidRPr="0046003F">
        <w:rPr>
          <w:rFonts w:ascii="Arial" w:hAnsi="Arial" w:cs="Arial"/>
          <w:color w:val="223654" w:themeColor="accent5" w:themeShade="80"/>
        </w:rPr>
        <w:t>Tájékoztatjuk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Önöket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,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hogy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kedvtelésből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tartott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állatokkal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történő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kereskedés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FELIR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azonosító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köteles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tevékenységgé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vált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. A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kötelezettségről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a 2021. </w:t>
      </w:r>
      <w:proofErr w:type="gramStart"/>
      <w:r w:rsidRPr="0046003F">
        <w:rPr>
          <w:rFonts w:ascii="Arial" w:hAnsi="Arial" w:cs="Arial"/>
          <w:color w:val="223654" w:themeColor="accent5" w:themeShade="80"/>
        </w:rPr>
        <w:t>április</w:t>
      </w:r>
      <w:proofErr w:type="gramEnd"/>
      <w:r w:rsidRPr="0046003F">
        <w:rPr>
          <w:rFonts w:ascii="Arial" w:hAnsi="Arial" w:cs="Arial"/>
          <w:color w:val="223654" w:themeColor="accent5" w:themeShade="80"/>
        </w:rPr>
        <w:t xml:space="preserve"> 1-jén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hatályba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lépő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,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az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élelmiszerlánc-felügyeleti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információs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rendszer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(FELIR)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működéséről</w:t>
      </w:r>
      <w:proofErr w:type="spellEnd"/>
      <w:r w:rsidR="003E36DE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3E36DE" w:rsidRPr="0046003F">
        <w:rPr>
          <w:rFonts w:ascii="Arial" w:hAnsi="Arial" w:cs="Arial"/>
          <w:color w:val="223654" w:themeColor="accent5" w:themeShade="80"/>
        </w:rPr>
        <w:t>szóló</w:t>
      </w:r>
      <w:proofErr w:type="spellEnd"/>
      <w:r w:rsidR="003E36DE" w:rsidRPr="0046003F">
        <w:rPr>
          <w:rFonts w:ascii="Arial" w:hAnsi="Arial" w:cs="Arial"/>
          <w:color w:val="223654" w:themeColor="accent5" w:themeShade="80"/>
        </w:rPr>
        <w:t xml:space="preserve"> 578/2020. </w:t>
      </w:r>
      <w:proofErr w:type="spellStart"/>
      <w:r w:rsidR="003E36DE" w:rsidRPr="0046003F">
        <w:rPr>
          <w:rFonts w:ascii="Arial" w:hAnsi="Arial" w:cs="Arial"/>
          <w:color w:val="223654" w:themeColor="accent5" w:themeShade="80"/>
        </w:rPr>
        <w:t>Kormány</w:t>
      </w:r>
      <w:r w:rsidRPr="0046003F">
        <w:rPr>
          <w:rFonts w:ascii="Arial" w:hAnsi="Arial" w:cs="Arial"/>
          <w:color w:val="223654" w:themeColor="accent5" w:themeShade="80"/>
        </w:rPr>
        <w:t>rendelet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rendelkezik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. </w:t>
      </w:r>
      <w:proofErr w:type="spellStart"/>
      <w:proofErr w:type="gramStart"/>
      <w:r w:rsidRPr="0046003F">
        <w:rPr>
          <w:rFonts w:ascii="Arial" w:hAnsi="Arial" w:cs="Arial"/>
          <w:color w:val="223654" w:themeColor="accent5" w:themeShade="80"/>
        </w:rPr>
        <w:t>Az</w:t>
      </w:r>
      <w:proofErr w:type="spellEnd"/>
      <w:proofErr w:type="gram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intézkedés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fontos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lépés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az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állatkínzó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kutyaszaporítók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,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illegális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kisállatkereskedők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tevékenységének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visszaszorításáért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,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felszámolásáért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folyó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munkában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>.</w:t>
      </w:r>
    </w:p>
    <w:p w:rsidR="00D70E8D" w:rsidRPr="0046003F" w:rsidRDefault="00D70E8D" w:rsidP="00E31C16">
      <w:pPr>
        <w:pStyle w:val="ellenrzlistabehzsa"/>
        <w:ind w:left="0" w:firstLine="0"/>
        <w:jc w:val="both"/>
        <w:rPr>
          <w:rFonts w:ascii="Arial" w:hAnsi="Arial" w:cs="Arial"/>
          <w:color w:val="223654" w:themeColor="accent5" w:themeShade="80"/>
        </w:rPr>
      </w:pPr>
    </w:p>
    <w:p w:rsidR="00E31C16" w:rsidRPr="0046003F" w:rsidRDefault="00E31C16" w:rsidP="00E31C16">
      <w:pPr>
        <w:pStyle w:val="ellenrzlistabehzsa"/>
        <w:ind w:left="0" w:firstLine="0"/>
        <w:jc w:val="both"/>
        <w:rPr>
          <w:rFonts w:ascii="Arial" w:hAnsi="Arial" w:cs="Arial"/>
          <w:color w:val="223654" w:themeColor="accent5" w:themeShade="80"/>
        </w:rPr>
      </w:pPr>
      <w:r w:rsidRPr="0046003F">
        <w:rPr>
          <w:rFonts w:ascii="Arial" w:hAnsi="Arial" w:cs="Arial"/>
          <w:color w:val="223654" w:themeColor="accent5" w:themeShade="80"/>
        </w:rPr>
        <w:t xml:space="preserve">A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kisállat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kereskedelemmel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foglalkozóknak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,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kutyaszaporítóknak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eddig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nem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kellett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bejelenteniük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tevékenységüket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hatóságnak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. </w:t>
      </w:r>
      <w:proofErr w:type="spellStart"/>
      <w:proofErr w:type="gramStart"/>
      <w:r w:rsidRPr="0046003F">
        <w:rPr>
          <w:rFonts w:ascii="Arial" w:hAnsi="Arial" w:cs="Arial"/>
          <w:color w:val="223654" w:themeColor="accent5" w:themeShade="80"/>
        </w:rPr>
        <w:t>Az</w:t>
      </w:r>
      <w:proofErr w:type="spellEnd"/>
      <w:proofErr w:type="gram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illegális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kisállat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kereskedelem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felszámolása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érdekében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ez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megváltozott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. 2021. </w:t>
      </w:r>
      <w:proofErr w:type="gramStart"/>
      <w:r w:rsidRPr="0046003F">
        <w:rPr>
          <w:rFonts w:ascii="Arial" w:hAnsi="Arial" w:cs="Arial"/>
          <w:color w:val="223654" w:themeColor="accent5" w:themeShade="80"/>
        </w:rPr>
        <w:t>április</w:t>
      </w:r>
      <w:proofErr w:type="gramEnd"/>
      <w:r w:rsidRPr="0046003F">
        <w:rPr>
          <w:rFonts w:ascii="Arial" w:hAnsi="Arial" w:cs="Arial"/>
          <w:color w:val="223654" w:themeColor="accent5" w:themeShade="80"/>
        </w:rPr>
        <w:t xml:space="preserve"> 1-től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ugyanis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kedvtelésből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tartott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állatok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forgalmazását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végző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vállalkozásoknak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helyileg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illetékes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élelmiszerlánc-felügyeleti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szervnél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be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kell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jelenteniük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FELIR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azonosító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szám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köteles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tevékenységüket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>.</w:t>
      </w:r>
    </w:p>
    <w:p w:rsidR="00E31C16" w:rsidRPr="0046003F" w:rsidRDefault="00E31C16" w:rsidP="00C765C1">
      <w:pPr>
        <w:pStyle w:val="ellenrzlistabehzsa"/>
        <w:ind w:left="0" w:firstLine="0"/>
        <w:jc w:val="both"/>
        <w:rPr>
          <w:rFonts w:ascii="Arial" w:hAnsi="Arial" w:cs="Arial"/>
          <w:color w:val="223654" w:themeColor="accent5" w:themeShade="80"/>
        </w:rPr>
      </w:pPr>
    </w:p>
    <w:p w:rsidR="00C765C1" w:rsidRPr="0046003F" w:rsidRDefault="00E31C16" w:rsidP="00C765C1">
      <w:pPr>
        <w:pStyle w:val="ellenrzlistabehzsa"/>
        <w:ind w:left="0" w:firstLine="0"/>
        <w:jc w:val="both"/>
        <w:rPr>
          <w:rFonts w:ascii="Arial" w:hAnsi="Arial" w:cs="Arial"/>
          <w:color w:val="223654" w:themeColor="accent5" w:themeShade="80"/>
        </w:rPr>
      </w:pPr>
      <w:r w:rsidRPr="0046003F">
        <w:rPr>
          <w:rFonts w:ascii="Arial" w:hAnsi="Arial" w:cs="Arial"/>
          <w:color w:val="223654" w:themeColor="accent5" w:themeShade="80"/>
        </w:rPr>
        <w:t>A</w:t>
      </w:r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jogszabályi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változás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miatt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proofErr w:type="gramStart"/>
      <w:r w:rsidR="00C765C1" w:rsidRPr="0046003F">
        <w:rPr>
          <w:rFonts w:ascii="Arial" w:hAnsi="Arial" w:cs="Arial"/>
          <w:color w:val="223654" w:themeColor="accent5" w:themeShade="80"/>
        </w:rPr>
        <w:t>az</w:t>
      </w:r>
      <w:proofErr w:type="spellEnd"/>
      <w:proofErr w:type="gram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ebet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>/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eb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kölyköt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forgalmazni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,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illetve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tulajdonjogát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forgalmazásnak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nem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minősülő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más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módon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átruházni</w:t>
      </w:r>
      <w:proofErr w:type="spellEnd"/>
      <w:r w:rsidR="00AC46EB">
        <w:rPr>
          <w:rFonts w:ascii="Arial" w:hAnsi="Arial" w:cs="Arial"/>
          <w:color w:val="223654" w:themeColor="accent5" w:themeShade="80"/>
        </w:rPr>
        <w:t xml:space="preserve"> (pl. </w:t>
      </w:r>
      <w:proofErr w:type="spellStart"/>
      <w:r w:rsidR="00AC46EB">
        <w:rPr>
          <w:rFonts w:ascii="Arial" w:hAnsi="Arial" w:cs="Arial"/>
          <w:color w:val="223654" w:themeColor="accent5" w:themeShade="80"/>
        </w:rPr>
        <w:t>ajándékozás</w:t>
      </w:r>
      <w:proofErr w:type="spellEnd"/>
      <w:r w:rsidR="00AC46EB">
        <w:rPr>
          <w:rFonts w:ascii="Arial" w:hAnsi="Arial" w:cs="Arial"/>
          <w:color w:val="223654" w:themeColor="accent5" w:themeShade="80"/>
        </w:rPr>
        <w:t>)</w:t>
      </w:r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kizárólag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az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állatot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azonosító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elektronikus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transzponderrel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(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bőr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alá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ültetett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microchip)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történő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megjelölés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után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C765C1" w:rsidRPr="0046003F">
        <w:rPr>
          <w:rFonts w:ascii="Arial" w:hAnsi="Arial" w:cs="Arial"/>
          <w:color w:val="223654" w:themeColor="accent5" w:themeShade="80"/>
        </w:rPr>
        <w:t>lehet</w:t>
      </w:r>
      <w:proofErr w:type="spellEnd"/>
      <w:r w:rsidR="00C765C1" w:rsidRPr="0046003F">
        <w:rPr>
          <w:rFonts w:ascii="Arial" w:hAnsi="Arial" w:cs="Arial"/>
          <w:color w:val="223654" w:themeColor="accent5" w:themeShade="80"/>
        </w:rPr>
        <w:t xml:space="preserve">. </w:t>
      </w:r>
      <w:proofErr w:type="spellStart"/>
      <w:proofErr w:type="gramStart"/>
      <w:r w:rsidRPr="0046003F">
        <w:rPr>
          <w:rFonts w:ascii="Arial" w:hAnsi="Arial" w:cs="Arial"/>
          <w:color w:val="223654" w:themeColor="accent5" w:themeShade="80"/>
        </w:rPr>
        <w:t>Az</w:t>
      </w:r>
      <w:proofErr w:type="spellEnd"/>
      <w:proofErr w:type="gram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eb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kölyköket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8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hetes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korukig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az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anyukkal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kell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tartani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>.</w:t>
      </w:r>
    </w:p>
    <w:p w:rsidR="00E31C16" w:rsidRPr="0046003F" w:rsidRDefault="00E31C16" w:rsidP="00E31C16">
      <w:pPr>
        <w:jc w:val="both"/>
        <w:rPr>
          <w:rFonts w:ascii="Arial" w:hAnsi="Arial" w:cs="Arial"/>
          <w:color w:val="223654" w:themeColor="accent5" w:themeShade="80"/>
        </w:rPr>
      </w:pPr>
    </w:p>
    <w:p w:rsidR="00D70E8D" w:rsidRPr="0046003F" w:rsidRDefault="00D70E8D" w:rsidP="00E31C16">
      <w:pPr>
        <w:jc w:val="both"/>
        <w:rPr>
          <w:rFonts w:ascii="Arial" w:hAnsi="Arial" w:cs="Arial"/>
          <w:color w:val="223654" w:themeColor="accent5" w:themeShade="80"/>
        </w:rPr>
      </w:pPr>
      <w:r w:rsidRPr="0046003F">
        <w:rPr>
          <w:rFonts w:ascii="Arial" w:hAnsi="Arial" w:cs="Arial"/>
          <w:color w:val="223654" w:themeColor="accent5" w:themeShade="80"/>
        </w:rPr>
        <w:t xml:space="preserve">A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fenti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szabályozás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okán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felhívjuk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Tisztlet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Ebtartók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figyelmét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,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hogy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amennyiben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kutyaszaporítással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foglalkoznak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,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úgy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teg</w:t>
      </w:r>
      <w:r w:rsidR="00676589">
        <w:rPr>
          <w:rFonts w:ascii="Arial" w:hAnsi="Arial" w:cs="Arial"/>
          <w:color w:val="223654" w:themeColor="accent5" w:themeShade="80"/>
        </w:rPr>
        <w:t>yék</w:t>
      </w:r>
      <w:proofErr w:type="spellEnd"/>
      <w:r w:rsidR="00676589">
        <w:rPr>
          <w:rFonts w:ascii="Arial" w:hAnsi="Arial" w:cs="Arial"/>
          <w:color w:val="223654" w:themeColor="accent5" w:themeShade="80"/>
        </w:rPr>
        <w:t xml:space="preserve"> </w:t>
      </w:r>
      <w:proofErr w:type="gramStart"/>
      <w:r w:rsidR="00676589">
        <w:rPr>
          <w:rFonts w:ascii="Arial" w:hAnsi="Arial" w:cs="Arial"/>
          <w:color w:val="223654" w:themeColor="accent5" w:themeShade="80"/>
        </w:rPr>
        <w:t>meg</w:t>
      </w:r>
      <w:proofErr w:type="gramEnd"/>
      <w:r w:rsidR="00676589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676589">
        <w:rPr>
          <w:rFonts w:ascii="Arial" w:hAnsi="Arial" w:cs="Arial"/>
          <w:color w:val="223654" w:themeColor="accent5" w:themeShade="80"/>
        </w:rPr>
        <w:t>regisztrációjukat</w:t>
      </w:r>
      <w:proofErr w:type="spellEnd"/>
      <w:r w:rsidR="00676589">
        <w:rPr>
          <w:rFonts w:ascii="Arial" w:hAnsi="Arial" w:cs="Arial"/>
          <w:color w:val="223654" w:themeColor="accent5" w:themeShade="80"/>
        </w:rPr>
        <w:t xml:space="preserve"> a FELI</w:t>
      </w:r>
      <w:r w:rsidRPr="0046003F">
        <w:rPr>
          <w:rFonts w:ascii="Arial" w:hAnsi="Arial" w:cs="Arial"/>
          <w:color w:val="223654" w:themeColor="accent5" w:themeShade="80"/>
        </w:rPr>
        <w:t xml:space="preserve">R </w:t>
      </w:r>
      <w:proofErr w:type="spellStart"/>
      <w:r w:rsidRPr="0046003F">
        <w:rPr>
          <w:rFonts w:ascii="Arial" w:hAnsi="Arial" w:cs="Arial"/>
          <w:color w:val="223654" w:themeColor="accent5" w:themeShade="80"/>
        </w:rPr>
        <w:t>rendszerben</w:t>
      </w:r>
      <w:proofErr w:type="spellEnd"/>
      <w:r w:rsidRPr="0046003F">
        <w:rPr>
          <w:rFonts w:ascii="Arial" w:hAnsi="Arial" w:cs="Arial"/>
          <w:color w:val="223654" w:themeColor="accent5" w:themeShade="80"/>
        </w:rPr>
        <w:t>!</w:t>
      </w:r>
    </w:p>
    <w:p w:rsidR="0046003F" w:rsidRP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</w:p>
    <w:p w:rsidR="00E31C16" w:rsidRDefault="00676589" w:rsidP="0046003F">
      <w:pPr>
        <w:jc w:val="both"/>
        <w:rPr>
          <w:rFonts w:ascii="Arial" w:hAnsi="Arial" w:cs="Arial"/>
          <w:color w:val="223654" w:themeColor="accent5" w:themeShade="80"/>
        </w:rPr>
      </w:pPr>
      <w:r>
        <w:rPr>
          <w:rFonts w:ascii="Arial" w:hAnsi="Arial" w:cs="Arial"/>
          <w:color w:val="223654" w:themeColor="accent5" w:themeShade="80"/>
        </w:rPr>
        <w:t>FELI</w:t>
      </w:r>
      <w:r w:rsidR="004E500F" w:rsidRPr="0046003F">
        <w:rPr>
          <w:rFonts w:ascii="Arial" w:hAnsi="Arial" w:cs="Arial"/>
          <w:color w:val="223654" w:themeColor="accent5" w:themeShade="80"/>
        </w:rPr>
        <w:t xml:space="preserve">R </w:t>
      </w:r>
      <w:proofErr w:type="spellStart"/>
      <w:r w:rsidR="004E500F" w:rsidRPr="0046003F">
        <w:rPr>
          <w:rFonts w:ascii="Arial" w:hAnsi="Arial" w:cs="Arial"/>
          <w:color w:val="223654" w:themeColor="accent5" w:themeShade="80"/>
        </w:rPr>
        <w:t>az</w:t>
      </w:r>
      <w:r w:rsidR="003E36DE" w:rsidRPr="0046003F">
        <w:rPr>
          <w:rFonts w:ascii="Arial" w:hAnsi="Arial" w:cs="Arial"/>
          <w:color w:val="223654" w:themeColor="accent5" w:themeShade="80"/>
        </w:rPr>
        <w:t>onosító</w:t>
      </w:r>
      <w:proofErr w:type="spellEnd"/>
      <w:r w:rsidR="003E36DE" w:rsidRPr="0046003F">
        <w:rPr>
          <w:rFonts w:ascii="Arial" w:hAnsi="Arial" w:cs="Arial"/>
          <w:color w:val="223654" w:themeColor="accent5" w:themeShade="80"/>
        </w:rPr>
        <w:t xml:space="preserve">, </w:t>
      </w:r>
      <w:proofErr w:type="spellStart"/>
      <w:r w:rsidR="003E36DE" w:rsidRPr="0046003F">
        <w:rPr>
          <w:rFonts w:ascii="Arial" w:hAnsi="Arial" w:cs="Arial"/>
          <w:color w:val="223654" w:themeColor="accent5" w:themeShade="80"/>
        </w:rPr>
        <w:t>illetve</w:t>
      </w:r>
      <w:proofErr w:type="spellEnd"/>
      <w:r w:rsidR="003E36DE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3E36DE" w:rsidRPr="0046003F">
        <w:rPr>
          <w:rFonts w:ascii="Arial" w:hAnsi="Arial" w:cs="Arial"/>
          <w:color w:val="223654" w:themeColor="accent5" w:themeShade="80"/>
        </w:rPr>
        <w:t>beültetett</w:t>
      </w:r>
      <w:proofErr w:type="spellEnd"/>
      <w:r w:rsidR="003E36DE" w:rsidRPr="0046003F">
        <w:rPr>
          <w:rFonts w:ascii="Arial" w:hAnsi="Arial" w:cs="Arial"/>
          <w:color w:val="223654" w:themeColor="accent5" w:themeShade="80"/>
        </w:rPr>
        <w:t xml:space="preserve"> microchip </w:t>
      </w:r>
      <w:proofErr w:type="spellStart"/>
      <w:r w:rsidR="003E36DE" w:rsidRPr="0046003F">
        <w:rPr>
          <w:rFonts w:ascii="Arial" w:hAnsi="Arial" w:cs="Arial"/>
          <w:color w:val="223654" w:themeColor="accent5" w:themeShade="80"/>
        </w:rPr>
        <w:t>hiányában</w:t>
      </w:r>
      <w:proofErr w:type="spellEnd"/>
      <w:r w:rsidR="003E36DE" w:rsidRPr="0046003F"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 w:rsidR="003E36DE" w:rsidRPr="0046003F">
        <w:rPr>
          <w:rFonts w:ascii="Arial" w:hAnsi="Arial" w:cs="Arial"/>
          <w:color w:val="223654" w:themeColor="accent5" w:themeShade="80"/>
        </w:rPr>
        <w:t>hirdetőt</w:t>
      </w:r>
      <w:proofErr w:type="spellEnd"/>
      <w:r w:rsidR="003E36DE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3E36DE" w:rsidRPr="0046003F">
        <w:rPr>
          <w:rFonts w:ascii="Arial" w:hAnsi="Arial" w:cs="Arial"/>
          <w:color w:val="223654" w:themeColor="accent5" w:themeShade="80"/>
        </w:rPr>
        <w:t>állatvédelmi</w:t>
      </w:r>
      <w:proofErr w:type="spellEnd"/>
      <w:r w:rsidR="00AC46EB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AC46EB">
        <w:rPr>
          <w:rFonts w:ascii="Arial" w:hAnsi="Arial" w:cs="Arial"/>
          <w:color w:val="223654" w:themeColor="accent5" w:themeShade="80"/>
        </w:rPr>
        <w:t>bírsággal</w:t>
      </w:r>
      <w:proofErr w:type="spellEnd"/>
      <w:r w:rsidR="00AC46EB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AC46EB">
        <w:rPr>
          <w:rFonts w:ascii="Arial" w:hAnsi="Arial" w:cs="Arial"/>
          <w:color w:val="223654" w:themeColor="accent5" w:themeShade="80"/>
        </w:rPr>
        <w:t>súj</w:t>
      </w:r>
      <w:r w:rsidR="0046003F" w:rsidRPr="0046003F">
        <w:rPr>
          <w:rFonts w:ascii="Arial" w:hAnsi="Arial" w:cs="Arial"/>
          <w:color w:val="223654" w:themeColor="accent5" w:themeShade="80"/>
        </w:rPr>
        <w:t>thatja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hatóság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.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Általánosságban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hatóság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által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kiszabható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bírság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alapösszege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tizenötezer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forint,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amel</w:t>
      </w:r>
      <w:bookmarkStart w:id="0" w:name="_GoBack"/>
      <w:bookmarkEnd w:id="0"/>
      <w:r w:rsidR="0046003F" w:rsidRPr="0046003F">
        <w:rPr>
          <w:rFonts w:ascii="Arial" w:hAnsi="Arial" w:cs="Arial"/>
          <w:color w:val="223654" w:themeColor="accent5" w:themeShade="80"/>
        </w:rPr>
        <w:t>yet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jogsértés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körülményeitől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függően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akár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többszörös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szorzóval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 xml:space="preserve"> is </w:t>
      </w:r>
      <w:proofErr w:type="spellStart"/>
      <w:r w:rsidR="0046003F" w:rsidRPr="0046003F">
        <w:rPr>
          <w:rFonts w:ascii="Arial" w:hAnsi="Arial" w:cs="Arial"/>
          <w:color w:val="223654" w:themeColor="accent5" w:themeShade="80"/>
        </w:rPr>
        <w:t>megállapíthatnak</w:t>
      </w:r>
      <w:proofErr w:type="spellEnd"/>
      <w:r w:rsidR="0046003F" w:rsidRPr="0046003F">
        <w:rPr>
          <w:rFonts w:ascii="Arial" w:hAnsi="Arial" w:cs="Arial"/>
          <w:color w:val="223654" w:themeColor="accent5" w:themeShade="80"/>
        </w:rPr>
        <w:t>.</w:t>
      </w:r>
    </w:p>
    <w:p w:rsid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</w:p>
    <w:p w:rsidR="0046003F" w:rsidRPr="0046003F" w:rsidRDefault="0046003F" w:rsidP="0046003F">
      <w:pPr>
        <w:jc w:val="both"/>
        <w:rPr>
          <w:rFonts w:ascii="Arial" w:hAnsi="Arial" w:cs="Arial"/>
          <w:color w:val="223654" w:themeColor="accent5" w:themeShade="80"/>
          <w:u w:val="single"/>
        </w:rPr>
      </w:pPr>
      <w:proofErr w:type="spellStart"/>
      <w:r>
        <w:rPr>
          <w:rFonts w:ascii="Arial" w:hAnsi="Arial" w:cs="Arial"/>
          <w:color w:val="223654" w:themeColor="accent5" w:themeShade="80"/>
          <w:u w:val="single"/>
        </w:rPr>
        <w:t>Felhívjuk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a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figyelmet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arra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,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hogy</w:t>
      </w:r>
      <w:proofErr w:type="spellEnd"/>
      <w:r w:rsidRPr="0046003F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  <w:u w:val="single"/>
        </w:rPr>
        <w:t>közösségi</w:t>
      </w:r>
      <w:proofErr w:type="spellEnd"/>
      <w:r w:rsidRPr="0046003F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  <w:u w:val="single"/>
        </w:rPr>
        <w:t>oldalakon</w:t>
      </w:r>
      <w:proofErr w:type="spellEnd"/>
      <w:r w:rsidRPr="0046003F">
        <w:rPr>
          <w:rFonts w:ascii="Arial" w:hAnsi="Arial" w:cs="Arial"/>
          <w:color w:val="223654" w:themeColor="accent5" w:themeShade="80"/>
          <w:u w:val="single"/>
        </w:rPr>
        <w:t xml:space="preserve">, </w:t>
      </w:r>
      <w:proofErr w:type="spellStart"/>
      <w:r w:rsidRPr="0046003F">
        <w:rPr>
          <w:rFonts w:ascii="Arial" w:hAnsi="Arial" w:cs="Arial"/>
          <w:color w:val="223654" w:themeColor="accent5" w:themeShade="80"/>
          <w:u w:val="single"/>
        </w:rPr>
        <w:t>csoportokban</w:t>
      </w:r>
      <w:proofErr w:type="spellEnd"/>
      <w:r w:rsidRPr="0046003F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  <w:u w:val="single"/>
        </w:rPr>
        <w:t>csa</w:t>
      </w:r>
      <w:r w:rsidR="00676589">
        <w:rPr>
          <w:rFonts w:ascii="Arial" w:hAnsi="Arial" w:cs="Arial"/>
          <w:color w:val="223654" w:themeColor="accent5" w:themeShade="80"/>
          <w:u w:val="single"/>
        </w:rPr>
        <w:t>k</w:t>
      </w:r>
      <w:proofErr w:type="spellEnd"/>
      <w:r w:rsidR="00676589">
        <w:rPr>
          <w:rFonts w:ascii="Arial" w:hAnsi="Arial" w:cs="Arial"/>
          <w:color w:val="223654" w:themeColor="accent5" w:themeShade="80"/>
          <w:u w:val="single"/>
        </w:rPr>
        <w:t xml:space="preserve"> a FELI</w:t>
      </w:r>
      <w:r w:rsidRPr="0046003F">
        <w:rPr>
          <w:rFonts w:ascii="Arial" w:hAnsi="Arial" w:cs="Arial"/>
          <w:color w:val="223654" w:themeColor="accent5" w:themeShade="80"/>
          <w:u w:val="single"/>
        </w:rPr>
        <w:t xml:space="preserve">R </w:t>
      </w:r>
      <w:proofErr w:type="spellStart"/>
      <w:r w:rsidRPr="0046003F">
        <w:rPr>
          <w:rFonts w:ascii="Arial" w:hAnsi="Arial" w:cs="Arial"/>
          <w:color w:val="223654" w:themeColor="accent5" w:themeShade="80"/>
          <w:u w:val="single"/>
        </w:rPr>
        <w:t>azonosító</w:t>
      </w:r>
      <w:proofErr w:type="spellEnd"/>
      <w:r w:rsidR="00676589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 w:rsidR="00676589">
        <w:rPr>
          <w:rFonts w:ascii="Arial" w:hAnsi="Arial" w:cs="Arial"/>
          <w:color w:val="223654" w:themeColor="accent5" w:themeShade="80"/>
          <w:u w:val="single"/>
        </w:rPr>
        <w:t>és</w:t>
      </w:r>
      <w:proofErr w:type="spellEnd"/>
      <w:r w:rsidR="00676589">
        <w:rPr>
          <w:rFonts w:ascii="Arial" w:hAnsi="Arial" w:cs="Arial"/>
          <w:color w:val="223654" w:themeColor="accent5" w:themeShade="80"/>
          <w:u w:val="single"/>
        </w:rPr>
        <w:t xml:space="preserve"> a </w:t>
      </w:r>
      <w:proofErr w:type="spellStart"/>
      <w:r w:rsidR="00676589">
        <w:rPr>
          <w:rFonts w:ascii="Arial" w:hAnsi="Arial" w:cs="Arial"/>
          <w:color w:val="223654" w:themeColor="accent5" w:themeShade="80"/>
          <w:u w:val="single"/>
        </w:rPr>
        <w:t>beültetett</w:t>
      </w:r>
      <w:proofErr w:type="spellEnd"/>
      <w:r w:rsidR="00676589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 w:rsidR="00676589">
        <w:rPr>
          <w:rFonts w:ascii="Arial" w:hAnsi="Arial" w:cs="Arial"/>
          <w:color w:val="223654" w:themeColor="accent5" w:themeShade="80"/>
          <w:u w:val="single"/>
        </w:rPr>
        <w:t>mikrochip</w:t>
      </w:r>
      <w:proofErr w:type="spellEnd"/>
      <w:r w:rsidRPr="0046003F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  <w:u w:val="single"/>
        </w:rPr>
        <w:t>meglétét</w:t>
      </w:r>
      <w:proofErr w:type="spellEnd"/>
      <w:r w:rsidRPr="0046003F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  <w:u w:val="single"/>
        </w:rPr>
        <w:t>követően</w:t>
      </w:r>
      <w:proofErr w:type="spellEnd"/>
      <w:r w:rsidRPr="0046003F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  <w:u w:val="single"/>
        </w:rPr>
        <w:t>tegyék</w:t>
      </w:r>
      <w:proofErr w:type="spellEnd"/>
      <w:r w:rsidRPr="0046003F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gramStart"/>
      <w:r w:rsidRPr="0046003F">
        <w:rPr>
          <w:rFonts w:ascii="Arial" w:hAnsi="Arial" w:cs="Arial"/>
          <w:color w:val="223654" w:themeColor="accent5" w:themeShade="80"/>
          <w:u w:val="single"/>
        </w:rPr>
        <w:t>meg</w:t>
      </w:r>
      <w:proofErr w:type="gramEnd"/>
      <w:r w:rsidRPr="0046003F"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 w:rsidRPr="0046003F">
        <w:rPr>
          <w:rFonts w:ascii="Arial" w:hAnsi="Arial" w:cs="Arial"/>
          <w:color w:val="223654" w:themeColor="accent5" w:themeShade="80"/>
          <w:u w:val="single"/>
        </w:rPr>
        <w:t>hir</w:t>
      </w:r>
      <w:r>
        <w:rPr>
          <w:rFonts w:ascii="Arial" w:hAnsi="Arial" w:cs="Arial"/>
          <w:color w:val="223654" w:themeColor="accent5" w:themeShade="80"/>
          <w:u w:val="single"/>
        </w:rPr>
        <w:t>detésüket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,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mivel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több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állatvédelmi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alapítvány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figyeli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ezen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hirdetéseket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és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kezdeményezi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a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hirdetés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kivizsgálását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,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mely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hatósági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eljárást</w:t>
      </w:r>
      <w:proofErr w:type="spellEnd"/>
      <w:r w:rsidR="00AC323A">
        <w:rPr>
          <w:rFonts w:ascii="Arial" w:hAnsi="Arial" w:cs="Arial"/>
          <w:color w:val="223654" w:themeColor="accent5" w:themeShade="80"/>
          <w:u w:val="single"/>
        </w:rPr>
        <w:t>,</w:t>
      </w:r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esetlegesen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állatvédelmi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bírságot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von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maga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  <w:u w:val="single"/>
        </w:rPr>
        <w:t>után</w:t>
      </w:r>
      <w:proofErr w:type="spellEnd"/>
      <w:r>
        <w:rPr>
          <w:rFonts w:ascii="Arial" w:hAnsi="Arial" w:cs="Arial"/>
          <w:color w:val="223654" w:themeColor="accent5" w:themeShade="80"/>
          <w:u w:val="single"/>
        </w:rPr>
        <w:t>!</w:t>
      </w:r>
    </w:p>
    <w:p w:rsid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</w:p>
    <w:p w:rsid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  <w:proofErr w:type="spellStart"/>
      <w:r>
        <w:rPr>
          <w:rFonts w:ascii="Arial" w:hAnsi="Arial" w:cs="Arial"/>
          <w:color w:val="223654" w:themeColor="accent5" w:themeShade="80"/>
        </w:rPr>
        <w:t>Kérjük</w:t>
      </w:r>
      <w:proofErr w:type="spellEnd"/>
      <w:r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>
        <w:rPr>
          <w:rFonts w:ascii="Arial" w:hAnsi="Arial" w:cs="Arial"/>
          <w:color w:val="223654" w:themeColor="accent5" w:themeShade="80"/>
        </w:rPr>
        <w:t>Tisztelt</w:t>
      </w:r>
      <w:proofErr w:type="spellEnd"/>
      <w:r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</w:rPr>
        <w:t>Ebtartókat</w:t>
      </w:r>
      <w:proofErr w:type="spellEnd"/>
      <w:r>
        <w:rPr>
          <w:rFonts w:ascii="Arial" w:hAnsi="Arial" w:cs="Arial"/>
          <w:color w:val="223654" w:themeColor="accent5" w:themeShade="80"/>
        </w:rPr>
        <w:t xml:space="preserve"> a </w:t>
      </w:r>
      <w:proofErr w:type="spellStart"/>
      <w:r>
        <w:rPr>
          <w:rFonts w:ascii="Arial" w:hAnsi="Arial" w:cs="Arial"/>
          <w:color w:val="223654" w:themeColor="accent5" w:themeShade="80"/>
        </w:rPr>
        <w:t>jogszabályok</w:t>
      </w:r>
      <w:proofErr w:type="spellEnd"/>
      <w:r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</w:rPr>
        <w:t>betartására</w:t>
      </w:r>
      <w:proofErr w:type="spellEnd"/>
      <w:r>
        <w:rPr>
          <w:rFonts w:ascii="Arial" w:hAnsi="Arial" w:cs="Arial"/>
          <w:color w:val="223654" w:themeColor="accent5" w:themeShade="80"/>
        </w:rPr>
        <w:t>!</w:t>
      </w:r>
    </w:p>
    <w:p w:rsid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</w:p>
    <w:p w:rsid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</w:p>
    <w:p w:rsid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</w:p>
    <w:p w:rsid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</w:p>
    <w:p w:rsid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</w:p>
    <w:p w:rsid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</w:p>
    <w:p w:rsidR="0046003F" w:rsidRPr="0046003F" w:rsidRDefault="0046003F" w:rsidP="0046003F">
      <w:pPr>
        <w:jc w:val="both"/>
        <w:rPr>
          <w:rFonts w:ascii="Arial" w:hAnsi="Arial" w:cs="Arial"/>
          <w:color w:val="223654" w:themeColor="accent5" w:themeShade="80"/>
        </w:rPr>
      </w:pPr>
      <w:r>
        <w:rPr>
          <w:rFonts w:ascii="Arial" w:hAnsi="Arial" w:cs="Arial"/>
          <w:color w:val="223654" w:themeColor="accent5" w:themeShade="80"/>
        </w:rPr>
        <w:t xml:space="preserve">Dunaföldvár </w:t>
      </w:r>
      <w:proofErr w:type="spellStart"/>
      <w:r>
        <w:rPr>
          <w:rFonts w:ascii="Arial" w:hAnsi="Arial" w:cs="Arial"/>
          <w:color w:val="223654" w:themeColor="accent5" w:themeShade="80"/>
        </w:rPr>
        <w:t>Város</w:t>
      </w:r>
      <w:proofErr w:type="spellEnd"/>
      <w:r>
        <w:rPr>
          <w:rFonts w:ascii="Arial" w:hAnsi="Arial" w:cs="Arial"/>
          <w:color w:val="223654" w:themeColor="accent5" w:themeShade="80"/>
        </w:rPr>
        <w:t xml:space="preserve"> </w:t>
      </w:r>
      <w:proofErr w:type="spellStart"/>
      <w:r>
        <w:rPr>
          <w:rFonts w:ascii="Arial" w:hAnsi="Arial" w:cs="Arial"/>
          <w:color w:val="223654" w:themeColor="accent5" w:themeShade="80"/>
        </w:rPr>
        <w:t>Önkormányzata</w:t>
      </w:r>
      <w:proofErr w:type="spellEnd"/>
    </w:p>
    <w:sectPr w:rsidR="0046003F" w:rsidRPr="0046003F" w:rsidSect="004B6D9C">
      <w:headerReference w:type="first" r:id="rId10"/>
      <w:footerReference w:type="first" r:id="rId11"/>
      <w:pgSz w:w="11906" w:h="16838" w:code="9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C1" w:rsidRDefault="00C765C1" w:rsidP="000736A5">
      <w:r>
        <w:separator/>
      </w:r>
    </w:p>
  </w:endnote>
  <w:endnote w:type="continuationSeparator" w:id="0">
    <w:p w:rsidR="00C765C1" w:rsidRDefault="00C765C1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C1" w:rsidRDefault="00F469A3">
    <w:pPr>
      <w:pStyle w:val="llb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Csoport 4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Ellipszis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Csoport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Csoport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Szabadkézi sokszög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Csoport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Szabadkézi sokszög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zabadkézi sokszög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zabadkézi sokszög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zabadkézi sokszög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zabadkézi sokszög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zabadkézi sokszög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zabadkézi sokszög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zabadkézi sokszög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zabadkézi sokszög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zabadkézi sokszög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lipszis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zabadkézi sokszög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zabadkézi sokszög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lipszis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Csoport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Csoport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Csoport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Csoport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Szabadkézi sokszög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Csoport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Szabadkézi sokszög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Szabadkézi sokszög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Szabadkézi sokszög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Szabadkézi sokszög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Szabadkézi sokszög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Szabadkézi sokszög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Szabadkézi sokszög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Szabadkézi sokszög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Szabadkézi sokszög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zabadkézi sokszög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Ellipszis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Szabadkézi sokszög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Csoport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Szabadkézi sokszög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zabadkézi sokszög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zabadkézi sokszög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zabadkézi sokszög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Csoport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Szabadkézi sokszög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zabadkézi sokszög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Csoport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Szabadkézi sokszög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Csoport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Szabadkézi sokszög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Ellipszis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zabadkézi sokszög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zabadkézi sokszög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zabadkézi sokszög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zabadkézi sokszög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zabadkézi sokszög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zabadkézi sokszög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zabadkézi sokszög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zabadkézi sokszög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zabadkézi sokszög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D9A0D" id="Csoport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">
              <v:oval id="Ellipszis 86" o:spid="_x0000_s1027" style="position:absolute;left:2320;top:6260;width:4356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BbsIA&#10;AADaAAAADwAAAGRycy9kb3ducmV2LnhtbESPQWvCQBSE70L/w/IKvYhuKlQldRURWgKejOL5mX3N&#10;RrNvQ3abpP++Kwgeh5n5hlltBluLjlpfOVbwPk1AEBdOV1wqOB2/JksQPiBrrB2Tgj/ysFm/jFaY&#10;atfzgbo8lCJC2KeowITQpFL6wpBFP3UNcfR+XGsxRNmWUrfYR7it5SxJ5tJixXHBYEM7Q8Ut/7UK&#10;ut04y7Z4Gcz1o8+/9/PFOTR7pd5eh+0niEBDeIYf7UwrmMH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gFuwgAAANoAAAAPAAAAAAAAAAAAAAAAAJgCAABkcnMvZG93&#10;bnJldi54bWxQSwUGAAAAAAQABAD1AAAAhwMAAAAA&#10;" fillcolor="#bfbfbf [2412]" stroked="f"/>
              <v:group id="Csoport 408" o:spid="_x0000_s1028" style="position:absolute;left:2850;top:3547;width:3874;height:3139" coordorigin="2850,3547" coordsize="3874,3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Csoport 409" o:spid="_x0000_s1029" style="position:absolute;left:3600;top:3547;width:3124;height:2995" coordorigin="6698,3547" coordsize="3124,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Szabadkézi sokszög 91" o:spid="_x0000_s1030" style="position:absolute;left:8455;top:5418;width:473;height:1118;visibility:visible;mso-wrap-style:square;v-text-anchor:top" coordsize="14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GYMMA&#10;AADaAAAADwAAAGRycy9kb3ducmV2LnhtbESP3YrCMBSE7xd8h3AEb0RTRevSNYooirA3/uwDHJrT&#10;H7Y5KU201ac3wsJeDjPzDbNcd6YSd2pcaVnBZByBIE6tLjlX8HPdjz5BOI+ssbJMCh7kYL3qfSwx&#10;0bblM90vPhcBwi5BBYX3dSKlSwsy6Ma2Jg5eZhuDPsgml7rBNsBNJadRFEuDJYeFAmvaFpT+Xm5G&#10;wfy6m03K07A1h8Vefj+32WOTZ0oN+t3mC4Snzv+H/9pHrSCG95V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GYMMAAADaAAAADwAAAAAAAAAAAAAAAACYAgAAZHJzL2Rv&#10;d25yZXYueG1sUEsFBgAAAAAEAAQA9QAAAIgD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Csoport 411" o:spid="_x0000_s1031" style="position:absolute;left:6698;top:3547;width:3124;height:2995" coordorigin="6698,3547" coordsize="3124,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Szabadkézi sokszög 90" o:spid="_x0000_s1032" style="position:absolute;left:7500;top:5431;width:667;height:1073;visibility:visible;mso-wrap-style:square;v-text-anchor:top" coordsize="20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dFL8A&#10;AADaAAAADwAAAGRycy9kb3ducmV2LnhtbERPO2/CMBDekfofrKvEBg4MgAIGtaVICCYeA+MpPpKI&#10;+JzGbgj/nhuQGD9978Wqc5VqqQmlZwOjYQKKOPO25NzA+bQZzECFiGyx8kwGHhRgtfzoLTC1/s4H&#10;ao8xVxLCIUUDRYx1qnXICnIYhr4mFu7qG4dRYJNr2+Bdwl2lx0ky0Q5LloYCa/opKLsd/53MKC/b&#10;dnf+9dnf7uQeo2m3X7tvY/qf3dccVKQuvsUv99YakK1yRfy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50UvwAAANoAAAAPAAAAAAAAAAAAAAAAAJgCAABkcnMvZG93bnJl&#10;di54bWxQSwUGAAAAAAQABAD1AAAAhAM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Szabadkézi sokszög 92" o:spid="_x0000_s1033" style="position:absolute;left:6698;top:4518;width:392;height:649;visibility:visible;mso-wrap-style:square;v-text-anchor:top" coordsize="11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dn8MA&#10;AADaAAAADwAAAGRycy9kb3ducmV2LnhtbESPQWvCQBSE74X+h+UVehHd6KFodJUqFoq3qqDentln&#10;Epp9G7PPmP77bkHocZiZb5jZonOVaqkJpWcDw0ECijjztuTcwH730R+DCoJssfJMBn4owGL+/DTD&#10;1Po7f1G7lVxFCIcUDRQidap1yApyGAa+Jo7exTcOJcom17bBe4S7So+S5E07LDkuFFjTqqDse3tz&#10;BjbLk4x6Mt4cqtV13e7PtyO2ZMzrS/c+BSXUyX/40f60BibwdyXe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rdn8MAAADaAAAADwAAAAAAAAAAAAAAAACYAgAAZHJzL2Rv&#10;d25yZXYueG1sUEsFBgAAAAAEAAQA9QAAAIgD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Szabadkézi sokszög 93" o:spid="_x0000_s1034" style="position:absolute;left:8844;top:3579;width:211;height:229;visibility:visible;mso-wrap-style:square;v-text-anchor:top" coordsize="6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Sk8UA&#10;AADbAAAADwAAAGRycy9kb3ducmV2LnhtbESPQWvCQBCF70L/wzIFb7qxiEjqKlJo9VALGm2vQ3aa&#10;DWZnQ3aN6b/vHAq9zfDevPfNajP4RvXUxTqwgdk0A0VcBltzZeBcvE6WoGJCttgEJgM/FGGzfhit&#10;MLfhzkfqT6lSEsIxRwMupTbXOpaOPMZpaIlF+w6dxyRrV2nb4V3CfaOfsmyhPdYsDQ5benFUXk83&#10;b+D9Y/E1FJdzve+z4uAOs7f57vJpzPhx2D6DSjSkf/Pf9d4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1KTxQAAANsAAAAPAAAAAAAAAAAAAAAAAJgCAABkcnMv&#10;ZG93bnJldi54bWxQSwUGAAAAAAQABAD1AAAAigM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Szabadkézi sokszög 94" o:spid="_x0000_s1035" style="position:absolute;left:8552;top:3547;width:430;height:312;visibility:visible;mso-wrap-style:square;v-text-anchor:top" coordsize="12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zlsIA&#10;AADbAAAADwAAAGRycy9kb3ducmV2LnhtbERPTWvCQBC9C/0Pywi96SZCq0Q3YpViDwXR1vuQHZPg&#10;7mzIbpPor+8WCt7m8T5ntR6sER21vnasIJ0mIIgLp2suFXx/vU8WIHxA1mgck4IbeVjnT6MVZtr1&#10;fKTuFEoRQ9hnqKAKocmk9EVFFv3UNcSRu7jWYoiwLaVusY/h1shZkrxKizXHhgob2lZUXE8/VsE2&#10;NS+33eHzvt/c7XE/v5q3zpyVeh4PmyWIQEN4iP/dHzrOT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3OWwgAAANsAAAAPAAAAAAAAAAAAAAAAAJgCAABkcnMvZG93&#10;bnJldi54bWxQSwUGAAAAAAQABAD1AAAAhwM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Szabadkézi sokszög 95" o:spid="_x0000_s1036" style="position:absolute;left:9328;top:3820;width:170;height:248;visibility:visible;mso-wrap-style:square;v-text-anchor:top" coordsize="5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LFcEA&#10;AADbAAAADwAAAGRycy9kb3ducmV2LnhtbERP32vCMBB+H+x/CDfY25oqbkhnFBEFn8Sp4OvRXJuy&#10;5lKT2Hb/vRkM9nYf389brEbbip58aBwrmGQ5COLS6YZrBZfz7m0OIkRkja1jUvBDAVbL56cFFtoN&#10;/EX9KdYihXAoUIGJsSukDKUhiyFzHXHiKuctxgR9LbXHIYXbVk7z/ENabDg1GOxoY6j8Pt2tgnL2&#10;bo72dryOh02zPWs3qzq/V+r1ZVx/gog0xn/xn3uv0/wp/P6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DSxXBAAAA2wAAAA8AAAAAAAAAAAAAAAAAmAIAAGRycy9kb3du&#10;cmV2LnhtbFBLBQYAAAAABAAEAPUAAACGAw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Szabadkézi sokszög 96" o:spid="_x0000_s1037" style="position:absolute;left:9428;top:3820;width:394;height:379;visibility:visible;mso-wrap-style:square;v-text-anchor:top" coordsize="11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YNcMA&#10;AADbAAAADwAAAGRycy9kb3ducmV2LnhtbERPTWsCMRC9C/0PYYTeNGsLS1mNIrZW7U1bEG/jZswG&#10;N5PtJuq2v74pFHqbx/ucyaxztbhSG6xnBaNhBoK49NqyUfDxvhw8gQgRWWPtmRR8UYDZ9K43wUL7&#10;G2/puotGpBAOBSqoYmwKKUNZkcMw9A1x4k6+dRgTbI3ULd5SuKvlQ5bl0qHl1FBhQ4uKyvPu4hS8&#10;Hcxls7LPm+X89fOY7439zl8WSt33u/kYRKQu/ov/3Gud5j/C7y/pAD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zYNcMAAADbAAAADwAAAAAAAAAAAAAAAACYAgAAZHJzL2Rv&#10;d25yZXYueG1sUEsFBgAAAAAEAAQA9QAAAIgD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Szabadkézi sokszög 97" o:spid="_x0000_s1038" style="position:absolute;left:6837;top:4617;width:2452;height:1925;visibility:visible;mso-wrap-style:square;v-text-anchor:top" coordsize="73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s2sIA&#10;AADbAAAADwAAAGRycy9kb3ducmV2LnhtbERP32vCMBB+H/g/hBvsbaYbMqQziijtRITVurHXoznb&#10;YnMpSabdf28Ggm/38f282WIwnTiT861lBS/jBARxZXXLtYKvQ/Y8BeEDssbOMin4Iw+L+ehhhqm2&#10;F97TuQy1iCHsU1TQhNCnUvqqIYN+bHviyB2tMxgidLXUDi8x3HTyNUnepMGWY0ODPa0aqk7lr1Hw&#10;UQ7fWHwW26ww68lxGXL3s8uVenoclu8gAg3hLr65NzrOn8D/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ezawgAAANsAAAAPAAAAAAAAAAAAAAAAAJgCAABkcnMvZG93&#10;bnJldi54bWxQSwUGAAAAAAQABAD1AAAAhwM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Szabadkézi sokszög 98" o:spid="_x0000_s1039" style="position:absolute;left:8154;top:3846;width:241;height:193;visibility:visible;mso-wrap-style:square;v-text-anchor:top" coordsize="7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K4cIA&#10;AADbAAAADwAAAGRycy9kb3ducmV2LnhtbERPTWvCQBC9F/oflil4azYVKxJdRQpaDyKa9qC3ITsm&#10;wexs2N3G9N+7guBtHu9zZoveNKIj52vLCj6SFARxYXXNpYLfn9X7BIQPyBoby6Tgnzws5q8vM8y0&#10;vfKBujyUIoawz1BBFUKbSemLigz6xLbEkTtbZzBE6EqpHV5juGnkME3H0mDNsaHClr4qKi75n1Gw&#10;30k32nan7+16PNTHfLcpJ6ejUoO3fjkFEagPT/HDvdFx/if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YrhwgAAANsAAAAPAAAAAAAAAAAAAAAAAJgCAABkcnMvZG93&#10;bnJldi54bWxQSwUGAAAAAAQABAD1AAAAhwM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Szabadkézi sokszög 99" o:spid="_x0000_s1040" style="position:absolute;left:8772;top:5463;width:103;height:163;visibility:visible;mso-wrap-style:square;v-text-anchor:top" coordsize="3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dx8AA&#10;AADbAAAADwAAAGRycy9kb3ducmV2LnhtbERPzYrCMBC+C/sOYRa8yJrqobjdRpHCLh70YN0HGJqx&#10;LTaTkkRb394Igrf5+H4n34ymEzdyvrWsYDFPQBBXVrdcK/g//X6tQPiArLGzTAru5GGz/pjkmGk7&#10;8JFuZahFDGGfoYImhD6T0lcNGfRz2xNH7mydwRChq6V2OMRw08llkqTSYMuxocGeioaqS3k1Corx&#10;el9U34XdD/qQ/rlydhlWpNT0c9z+gAg0hrf45d7pOD+F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Fdx8AAAADbAAAADwAAAAAAAAAAAAAAAACYAgAAZHJzL2Rvd25y&#10;ZXYueG1sUEsFBgAAAAAEAAQA9QAAAIUD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Szabadkézi sokszög 101" o:spid="_x0000_s1041" style="position:absolute;left:8192;top:3707;width:1246;height:1055;visibility:visible;mso-wrap-style:square;v-text-anchor:top" coordsize="37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xS8MA&#10;AADbAAAADwAAAGRycy9kb3ducmV2LnhtbERPTWvCQBC9F/wPywje6iYNVUldgykEBJG2Wuh1yI5J&#10;anY2ZFeT/nu3UOhtHu9z1tloWnGj3jWWFcTzCARxaXXDlYLPU/G4AuE8ssbWMin4IQfZZvKwxlTb&#10;gT/odvSVCCHsUlRQe9+lUrqyJoNubjviwJ1tb9AH2FdS9ziEcNPKpyhaSIMNh4YaO3qtqbwcr0ZB&#10;fvoahv3i8FZ8J+f8/TmXSeykUrPpuH0B4Wn0/+I/906H+Uv4/SU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zxS8MAAADbAAAADwAAAAAAAAAAAAAAAACYAgAAZHJzL2Rv&#10;d25yZXYueG1sUEsFBgAAAAAEAAQA9QAAAIgD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Ellipszis 106" o:spid="_x0000_s1042" style="position:absolute;left:8808;top:3863;width:10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S8QA&#10;AADbAAAADwAAAGRycy9kb3ducmV2LnhtbESPQWvCQBCF7wX/wzJCb3WjSJDoKkWxacCLtnieZqdJ&#10;aHY2ZFeT/vvOoeBthvfmvW82u9G16k59aDwbmM8SUMSltw1XBj4/ji8rUCEiW2w9k4FfCrDbTp42&#10;mFk/8Jnul1gpCeGQoYE6xi7TOpQ1OQwz3xGL9u17h1HWvtK2x0HCXasXSZJqhw1LQ40d7Wsqfy43&#10;Z2D5deqK22qZ5ntti0N+fFvw6WrM83R8XYOKNMaH+f/63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QUvEAAAA2wAAAA8AAAAAAAAAAAAAAAAAmAIAAGRycy9k&#10;b3ducmV2LnhtbFBLBQYAAAAABAAEAPUAAACJAwAAAAA=&#10;" fillcolor="#2a1a11" stroked="f"/>
                    <v:shape id="Szabadkézi sokszög 103" o:spid="_x0000_s1043" style="position:absolute;left:8282;top:4164;width:273;height:55;visibility:visible;mso-wrap-style:square;v-text-anchor:top" coordsize="8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rWb8A&#10;AADbAAAADwAAAGRycy9kb3ducmV2LnhtbERPTWsCMRC9F/wPYYReimarIHU1Smkp9ODFtRdvw2bc&#10;LCaTJYnu+u9NQfA2j/c56+3grLhSiK1nBe/TAgRx7XXLjYK/w8/kA0RMyBqtZ1JwowjbzehljaX2&#10;Pe/pWqVG5BCOJSowKXWllLE25DBOfUecuZMPDlOGoZE6YJ/DnZWzolhIhy3nBoMdfRmqz9XFKTg2&#10;7dy+eZu+q9DLi+PoZ2an1Ot4+FyBSDSkp/jh/tV5/hL+f8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utZvwAAANsAAAAPAAAAAAAAAAAAAAAAAJgCAABkcnMvZG93bnJl&#10;di54bWxQSwUGAAAAAAQABAD1AAAAhAM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Szabadkézi sokszög 104" o:spid="_x0000_s1044" style="position:absolute;left:8751;top:4518;width:638;height:290;visibility:visible;mso-wrap-style:square;v-text-anchor:top" coordsize="19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IY8IA&#10;AADbAAAADwAAAGRycy9kb3ducmV2LnhtbERPy2oCMRTdF/oP4Ra6KZpRpMhoFBEsrdBFfeyvk+tk&#10;dHIzJKmT9uubRcHl4bzny2RbcSMfGscKRsMCBHHldMO1gsN+M5iCCBFZY+uYFPxQgOXi8WGOpXY9&#10;f9FtF2uRQziUqMDE2JVShsqQxTB0HXHmzs5bjBn6WmqPfQ63rRwXxau02HBuMNjR2lB13X1bBddj&#10;709v+/Sx/b2sV5+pM9PJi1Hq+SmtZiAipXgX/7vftYJxXp+/5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UhjwgAAANsAAAAPAAAAAAAAAAAAAAAAAJgCAABkcnMvZG93&#10;bnJldi54bWxQSwUGAAAAAAQABAD1AAAAhwM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Ellipszis 109" o:spid="_x0000_s1045" style="position:absolute;left:9062;top:3987;width:119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a8IA&#10;AADbAAAADwAAAGRycy9kb3ducmV2LnhtbESPzarCMBSE94LvEI7gTlOLiFSjXBT/wI1VXJ/bnNuW&#10;25yUJmp9eyMILoeZ+YaZL1tTiTs1rrSsYDSMQBBnVpecK7icN4MpCOeRNVaWScGTHCwX3c4cE20f&#10;fKJ76nMRIOwSVFB4XydSuqwgg25oa+Lg/dnGoA+yyaVu8BHgppJxFE2kwZLDQoE1rQrK/tObUTD+&#10;PdaH23Q82a2kPqx3m23Mx6tS/V77MwPhqfXf8Ke91wriE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SJrwgAAANsAAAAPAAAAAAAAAAAAAAAAAJgCAABkcnMvZG93&#10;bnJldi54bWxQSwUGAAAAAAQABAD1AAAAhwMAAAAA&#10;" fillcolor="#2a1a11" stroked="f"/>
                  </v:group>
                </v:group>
                <v:group id="Csoport 426" o:spid="_x0000_s1046" style="position:absolute;left:3076;top:4293;width:2626;height:2259" coordorigin="6506,4293" coordsize="262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Csoport 427" o:spid="_x0000_s1047" style="position:absolute;left:6506;top:4293;width:2616;height:2259" coordorigin="6506,4293" coordsize="261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Csoport 428" o:spid="_x0000_s1048" style="position:absolute;left:6506;top:4293;width:2616;height:2259" coordorigin="6506,4293" coordsize="261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Csoport 429" o:spid="_x0000_s1049" style="position:absolute;left:6506;top:4293;width:2616;height:2259" coordorigin="6506,4293" coordsize="261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Szabadkézi sokszög 118" o:spid="_x0000_s1050" style="position:absolute;left:8689;top:4743;width:263;height:112;visibility:visible;mso-wrap-style:square;v-text-anchor:top" coordsize="7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pl8EA&#10;AADbAAAADwAAAGRycy9kb3ducmV2LnhtbESPQWvCQBSE74X+h+UVeim6aw5SoquUasGrVu+P7Euy&#10;JPs2ZJ+a/nu3UOhxmJlvmPV2Cr260Zh8ZAuLuQFFXEXnubFw/v6avYNKguywj0wWfijBdvP8tMbS&#10;xTsf6XaSRmUIpxIttCJDqXWqWgqY5nEgzl4dx4CS5dhoN+I9w0OvC2OWOqDnvNDiQJ8tVd3pGixI&#10;v+vOR78rvLzVob7szbXujLWvL9PHCpTQJP/hv/bBWSiW8Psl/wC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F6ZfBAAAA2wAAAA8AAAAAAAAAAAAAAAAAmAIAAGRycy9kb3du&#10;cmV2LnhtbFBLBQYAAAAABAAEAPUAAACGAw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Csoport 431" o:spid="_x0000_s1051" style="position:absolute;left:6506;top:4293;width:2616;height:2259" coordorigin="6506,4293" coordsize="2616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Szabadkézi sokszög 106" o:spid="_x0000_s1052" style="position:absolute;left:7837;top:4293;width:991;height:829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XgsEA&#10;AADbAAAADwAAAGRycy9kb3ducmV2LnhtbERPz2vCMBS+C/sfwhN201RRGdUoMtENvLi64fWteWtL&#10;m5fSZDb+9+YgePz4fq82wTTiSp2rLCuYjBMQxLnVFRcKvs/70RsI55E1NpZJwY0cbNYvgxWm2vb8&#10;RdfMFyKGsEtRQel9m0rp8pIMurFtiSP3ZzuDPsKukLrDPoabRk6TZCENVhwbSmzpvaS8zv6NguMs&#10;FPVvZupwmE/63cdldzr8nJV6HYbtEoSn4J/ih/tTK5jGs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XV4LBAAAA2wAAAA8AAAAAAAAAAAAAAAAAmAIAAGRycy9kb3du&#10;cmV2LnhtbFBLBQYAAAAABAAEAPUAAACGAw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Szabadkézi sokszög 112" o:spid="_x0000_s1053" style="position:absolute;left:6900;top:5955;width:344;height:532;visibility:visible;mso-wrap-style:square;v-text-anchor:top" coordsize="10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lr8QA&#10;AADbAAAADwAAAGRycy9kb3ducmV2LnhtbESPQWvCQBSE74L/YXlCb7pRIdToKmIrFE81FfX4zD6z&#10;wezbkN1q+u+7QqHHYeabYRarztbiTq2vHCsYjxIQxIXTFZcKDl/b4SsIH5A11o5JwQ95WC37vQVm&#10;2j14T/c8lCKWsM9QgQmhyaT0hSGLfuQa4uhdXWsxRNmWUrf4iOW2lpMkSaXFiuOCwYY2hopb/m0V&#10;TE67c/L5PvOpmb4dr8d8d64uqVIvg249BxGoC//hP/pDR24Gz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pa/EAAAA2wAAAA8AAAAAAAAAAAAAAAAAmAIAAGRycy9k&#10;b3ducmV2LnhtbFBLBQYAAAAABAAEAPUAAACJAw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Szabadkézi sokszög 113" o:spid="_x0000_s1054" style="position:absolute;left:7911;top:5939;width:340;height:529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cGMMA&#10;AADbAAAADwAAAGRycy9kb3ducmV2LnhtbESPwW7CMAyG70i8Q2Sk3Wi6VWKoENA2aROXHVYqzlZj&#10;2kLjVEkG3dvPh0k7Wr//z/62+8kN6kYh9p4NPGY5KOLG255bA/XxfbkGFROyxcEzGfihCPvdfLbF&#10;0vo7f9GtSq0SCMcSDXQpjaXWsenIYcz8SCzZ2QeHScbQahvwLnA36Kc8X2mHPcuFDkd666i5Vt9O&#10;KJ9Vfvh4dlPBrr6swmudilNtzMNietmASjSl/+W/9sEaKOR7cREP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NcGMMAAADbAAAADwAAAAAAAAAAAAAAAACYAgAAZHJzL2Rv&#10;d25yZXYueG1sUEsFBgAAAAAEAAQA9QAAAIgD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Szabadkézi sokszög 114" o:spid="_x0000_s1055" style="position:absolute;left:6506;top:4855;width:471;height:546;visibility:visible;mso-wrap-style:square;v-text-anchor:top" coordsize="1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pY8MA&#10;AADbAAAADwAAAGRycy9kb3ducmV2LnhtbESPQWvCQBSE7wX/w/IEb/VFC0VSN6EUFKH0oJait0f2&#10;NRvMvg3ZVWN/vVso9DjMzDfMshxcqy7ch8aLhtk0A8VSedNIreFzv3pcgAqRxFDrhTXcOEBZjB6W&#10;lBt/lS1fdrFWCSIhJw02xi5HDJVlR2HqO5bkffveUUyyr9H0dE1w1+I8y57RUSNpwVLHb5ar0+7s&#10;NJxX/GHf0Qf6otNPdVxv0ONB68l4eH0BFXmI/+G/9sZoeJrB75f0A7C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hpY8MAAADbAAAADwAAAAAAAAAAAAAAAACYAgAAZHJzL2Rv&#10;d25yZXYueG1sUEsFBgAAAAAEAAQA9QAAAIgD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Szabadkézi sokszög 115" o:spid="_x0000_s1056" style="position:absolute;left:6551;top:4942;width:2200;height:1610;visibility:visible;mso-wrap-style:square;v-text-anchor:top" coordsize="66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lucUA&#10;AADbAAAADwAAAGRycy9kb3ducmV2LnhtbESPQWsCMRSE74X+h/CEXopmu1KV1SilUFqkF1cPents&#10;npvFzcuyiW7675tCweMwM98wq020rbhR7xvHCl4mGQjiyumGawWH/cd4AcIHZI2tY1LwQx4268eH&#10;FRbaDbyjWxlqkSDsC1RgQugKKX1lyKKfuI44eWfXWwxJ9rXUPQ4JbluZZ9lMWmw4LRjs6N1QdSmv&#10;VkE04fO0205d/v26jcfh9Hws51elnkbxbQkiUAz38H/7SyuY5v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qW5xQAAANsAAAAPAAAAAAAAAAAAAAAAAJgCAABkcnMv&#10;ZG93bnJldi54bWxQSwUGAAAAAAQABAD1AAAAigM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Szabadkézi sokszög 116" o:spid="_x0000_s1057" style="position:absolute;left:7924;top:4961;width:911;height:565;visibility:visible;mso-wrap-style:square;v-text-anchor:top" coordsize="2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t3sQA&#10;AADbAAAADwAAAGRycy9kb3ducmV2LnhtbESPQWvCQBSE74L/YXlCb3WjtqLRVUQM9NAeTDx4fGaf&#10;STT7NmS3Mf333ULB4zAz3zDrbW9q0VHrKssKJuMIBHFudcWFglOWvC5AOI+ssbZMCn7IwXYzHKwx&#10;1vbBR+pSX4gAYRejgtL7JpbS5SUZdGPbEAfvaluDPsi2kLrFR4CbWk6jaC4NVhwWSmxoX1J+T7+N&#10;gvNXNn3r3u1l91knfGhuybJIE6VeRv1uBcJT75/h//aHVjCb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Ld7EAAAA2wAAAA8AAAAAAAAAAAAAAAAAmAIAAGRycy9k&#10;b3ducmV2LnhtbFBLBQYAAAAABAAEAPUAAACJAw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Szabadkézi sokszög 117" o:spid="_x0000_s1058" style="position:absolute;left:8174;top:4749;width:948;height:636;visibility:visible;mso-wrap-style:square;v-text-anchor:top" coordsize="2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xFsUA&#10;AADbAAAADwAAAGRycy9kb3ducmV2LnhtbESPQWvCQBSE70L/w/IK3nRTFWlTV1FB9CZaS9vbI/ua&#10;pGbfht01if313YLgcZiZb5jZojOVaMj50rKCp2ECgjizuuRcweltM3gG4QOyxsoyKbiSh8X8oTfD&#10;VNuWD9QcQy4ihH2KCooQ6lRKnxVk0A9tTRy9b+sMhihdLrXDNsJNJUdJMpUGS44LBda0Lig7Hy9G&#10;wQu1o/fVflt/Xt0HX5an36+y+VGq/9gtX0EE6sI9fGvvtILx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bEWxQAAANsAAAAPAAAAAAAAAAAAAAAAAJgCAABkcnMv&#10;ZG93bnJldi54bWxQSwUGAAAAAAQABAD1AAAAigM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Szabadkézi sokszög 111" o:spid="_x0000_s1059" style="position:absolute;left:8644;top:4636;width:204;height:130;visibility:visible;mso-wrap-style:square;v-text-anchor:top" coordsize="6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YZcIA&#10;AADbAAAADwAAAGRycy9kb3ducmV2LnhtbESPwWrDMBBE74H8g9hAbo2chJTgWg5paSGH9lA7H7BI&#10;G9vUWhlJcdy/rwKFHIeZecMUh8n2YiQfOscK1qsMBLF2puNGwbn+eNqDCBHZYO+YFPxSgEM5nxWY&#10;G3fjbxqr2IgE4ZCjgjbGIZcy6JYshpUbiJN3cd5iTNI30ni8Jbjt5SbLnqXFjtNCiwO9taR/qqtV&#10;oJ1+d7KufM2vmOnduA+Xr0+llovp+AIi0hQf4f/2ySjY7uD+Jf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phlwgAAANsAAAAPAAAAAAAAAAAAAAAAAJgCAABkcnMvZG93&#10;bnJldi54bWxQSwUGAAAAAAQABAD1AAAAhwM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Szabadkézi sokszög 109" o:spid="_x0000_s1060" style="position:absolute;left:8572;top:4652;width:359;height:228;visibility:visible;mso-wrap-style:square;v-text-anchor:top" coordsize="8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HPsIA&#10;AADbAAAADwAAAGRycy9kb3ducmV2LnhtbESP0WrCQBRE3wv+w3KFvtWN1opEVwlCpE+VqB9wzV6z&#10;wezdkF1N+vddQejjMDNnmPV2sI14UOdrxwqmkwQEcel0zZWC8yn/WILwAVlj45gU/JKH7Wb0tsZU&#10;u54LehxDJSKEfYoKTAhtKqUvDVn0E9cSR+/qOoshyq6SusM+wm0jZ0mykBZrjgsGW9oZKm/Hu1WQ&#10;m+lPXt73l10o+q+sOB0yM5dKvY+HbAUi0BD+w6/2t1bwuYDn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kc+wgAAANsAAAAPAAAAAAAAAAAAAAAAAJgCAABkcnMvZG93&#10;bnJldi54bWxQSwUGAAAAAAQABAD1AAAAhwM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Szabadkézi sokszög 111" o:spid="_x0000_s1061" style="position:absolute;left:8684;top:4636;width:204;height:130;visibility:visible;mso-wrap-style:square;v-text-anchor:top" coordsize="6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jicIA&#10;AADbAAAADwAAAGRycy9kb3ducmV2LnhtbESPQWsCMRSE7wX/Q3gFbzXbilW2RrGi4MEe3PUHPJLn&#10;7tLNy5LEdf33plDwOMzMN8xyPdhW9ORD41jB+yQDQaydabhScC73bwsQISIbbB2TgjsFWK9GL0vM&#10;jbvxifoiViJBOOSooI6xy6UMuiaLYeI64uRdnLcYk/SVNB5vCW5b+ZFln9Jiw2mhxo62Nenf4moV&#10;aKd3TpaFL/kbMz3rF+Hyc1Rq/DpsvkBEGuIz/N8+GAXTOfx9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KOJwgAAANsAAAAPAAAAAAAAAAAAAAAAAJgCAABkcnMvZG93&#10;bnJldi54bWxQSwUGAAAAAAQABAD1AAAAhwM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Ellipszis 126" o:spid="_x0000_s1062" style="position:absolute;left:8241;top:4736;width:28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wdr4A&#10;AADbAAAADwAAAGRycy9kb3ducmV2LnhtbERPy4rCMBTdD/gP4QpuBk1VGKUaRURFZ+cD3F6aa1Nt&#10;bkoTtf69WQguD+c9nTe2FA+qfeFYQb+XgCDOnC44V3A6rrtjED4gaywdk4IXeZjPWj9TTLV78p4e&#10;h5CLGMI+RQUmhCqV0meGLPqeq4gjd3G1xRBhnUtd4zOG21IOkuRPWiw4NhisaGkoux3uVsH98r+5&#10;3gq/3uHqZHFlznL0y0p12s1iAiJQE77ij3urFQzj2Pgl/gA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N8Ha+AAAA2wAAAA8AAAAAAAAAAAAAAAAAmAIAAGRycy9kb3ducmV2&#10;LnhtbFBLBQYAAAAABAAEAPUAAACDAwAAAAA=&#10;" fillcolor="#d3c5b4" stroked="f"/>
                    </v:group>
                    <v:shape id="Szabadkézi sokszög 107" o:spid="_x0000_s1063" style="position:absolute;left:8892;top:4795;width:77;height:53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LrcMA&#10;AADbAAAADwAAAGRycy9kb3ducmV2LnhtbESPT4vCMBTE78J+h/AWvGm6yopWoyyyK+5F/AdeH82z&#10;rW1eQhO1++03guBxmJnfMLNFa2pxo8aXlhV89BMQxJnVJecKjoef3hiED8gaa8uk4I88LOZvnRmm&#10;2t55R7d9yEWEsE9RQRGCS6X0WUEGfd864uidbWMwRNnkUjd4j3BTy0GSjKTBkuNCgY6WBWXV/moU&#10;bLcr58Mm+b1Wl09aunGVnQbfSnXf268piEBteIWf7bVWMJzA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BLrcMAAADbAAAADwAAAAAAAAAAAAAAAACYAgAAZHJzL2Rv&#10;d25yZXYueG1sUEsFBgAAAAAEAAQA9QAAAIgD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Csoport 444" o:spid="_x0000_s1064" style="position:absolute;left:8328;top:4662;width:804;height:579" coordorigin="8328,4662" coordsize="804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Szabadkézi sokszög 119" o:spid="_x0000_s1065" style="position:absolute;left:8882;top:4769;width:250;height:150;visibility:visible;mso-wrap-style:square;v-text-anchor:top" coordsize="7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VtsQA&#10;AADbAAAADwAAAGRycy9kb3ducmV2LnhtbESPW2sCMRSE3wv+h3AKfatZLxRZjSKK0pcKrpfn4+a4&#10;G7s5WTepbv99Iwh9HGbmG2Yya20lbtR441hBr5uAIM6dNlwo2O9W7yMQPiBrrByTgl/yMJt2XiaY&#10;anfnLd2yUIgIYZ+igjKEOpXS5yVZ9F1XE0fv7BqLIcqmkLrBe4TbSvaT5ENaNBwXSqxpUVL+nf1Y&#10;BdflZm7Ww8Npb7Iav4402FwKVurttZ2PQQRqw3/42f7UCoY9eHy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1bbEAAAA2wAAAA8AAAAAAAAAAAAAAAAAmAIAAGRycy9k&#10;b3ducmV2LnhtbFBLBQYAAAAABAAEAPUAAACJAw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Szabadkézi sokszög 120" o:spid="_x0000_s1066" style="position:absolute;left:8776;top:4662;width:112;height:116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3NsQA&#10;AADbAAAADwAAAGRycy9kb3ducmV2LnhtbESPQWsCMRSE70L/Q3iF3mpWkVJWoywLpaWXtip4fW6e&#10;m9XNyzaJ6/bfN4LgcZiZb5jFarCt6MmHxrGCyTgDQVw53XCtYLt5e34FESKyxtYxKfijAKvlw2iB&#10;uXYX/qF+HWuRIBxyVGBi7HIpQ2XIYhi7jjh5B+ctxiR9LbXHS4LbVk6z7EVabDgtGOyoNFSd1mer&#10;4GtfzYwvQ1v6989fV+yK/nz8VurpcSjmICIN8R6+tT+0gtkUr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59zbEAAAA2wAAAA8AAAAAAAAAAAAAAAAAmAIAAGRycy9k&#10;b3ducmV2LnhtbFBLBQYAAAAABAAEAPUAAACJAw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Szabadkézi sokszög 121" o:spid="_x0000_s1067" style="position:absolute;left:8655;top:5138;width:230;height:103;visibility:visible;mso-wrap-style:square;v-text-anchor:top" coordsize="6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cScQA&#10;AADbAAAADwAAAGRycy9kb3ducmV2LnhtbESPT4vCMBTE74LfITzBm6bqIqVrFBWExT2If/f6aN62&#10;ZZuXbhO1+umNIHgcZuY3zGTWmFJcqHaFZQWDfgSCOLW64EzBYb/qxSCcR9ZYWiYFN3Iwm7ZbE0y0&#10;vfKWLjufiQBhl6CC3PsqkdKlORl0fVsRB+/X1gZ9kHUmdY3XADelHEbRWBosOCzkWNEyp/RvdzYK&#10;7kdz8st4MbeH9c//3e4H35vTSqlup5l/gvDU+Hf41f7SCj5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6XEnEAAAA2wAAAA8AAAAAAAAAAAAAAAAAmAIAAGRycy9k&#10;b3ducmV2LnhtbFBLBQYAAAAABAAEAPUAAACJAw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Szabadkézi sokszög 123" o:spid="_x0000_s1068" style="position:absolute;left:8328;top:4811;width:114;height:118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K2cQA&#10;AADbAAAADwAAAGRycy9kb3ducmV2LnhtbESPT0vDQBTE70K/w/IEb81GCaXEbksIFMWL/Qden9ln&#10;Npp9G3e3afz2XUHwOMzMb5jVZrK9GMmHzrGC+ywHQdw43XGr4HTczpcgQkTW2DsmBT8UYLOe3ayw&#10;1O7CexoPsRUJwqFEBSbGoZQyNIYshswNxMn7cN5iTNK3Unu8JLjt5UOeL6TFjtOCwYFqQ83X4WwV&#10;vL43hfF16Gv/9PLtqrdqPH/ulLq7napHEJGm+B/+az9rBUUBv1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ytnEAAAA2wAAAA8AAAAAAAAAAAAAAAAAmAIAAGRycy9k&#10;b3ducmV2LnhtbFBLBQYAAAAABAAEAPUAAACJAw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Csoport 449" o:spid="_x0000_s1069" style="position:absolute;left:2850;top:5308;width:1724;height:1378" coordorigin="6327,5308" coordsize="1724,1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Szabadkézi sokszög 124" o:spid="_x0000_s1070" style="position:absolute;left:6644;top:6034;width:397;height:599;visibility:visible;mso-wrap-style:square;v-text-anchor:top" coordsize="11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C+8QA&#10;AADbAAAADwAAAGRycy9kb3ducmV2LnhtbESPT4vCMBTE74LfITzBi6zpiqh0jSKLoif/7sHjo3nb&#10;VpuX0sS2fvvNguBxmJnfMPNlawpRU+Vyywo+hxEI4sTqnFMFP5fNxwyE88gaC8uk4EkOlotuZ46x&#10;tg2fqD77VAQIuxgVZN6XsZQuycigG9qSOHi/tjLog6xSqStsAtwUchRFE2kw57CQYUnfGSX388Mo&#10;2A+u0dad7vXxuL816+nByvJxVarfa1dfIDy1/h1+tXdawXgC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wAvvEAAAA2wAAAA8AAAAAAAAAAAAAAAAAmAIAAGRycy9k&#10;b3ducmV2LnhtbFBLBQYAAAAABAAEAPUAAACJAw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Szabadkézi sokszög 125" o:spid="_x0000_s1071" style="position:absolute;left:6327;top:5549;width:1414;height:1137;visibility:visible;mso-wrap-style:square;v-text-anchor:top" coordsize="42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2d8UA&#10;AADbAAAADwAAAGRycy9kb3ducmV2LnhtbESPQWvCQBSE74X+h+UVetNNg6ikWaW0iAWlqPWQ4yP7&#10;moTuvg3ZNYn/3hUKPQ4z8w2Tr0drRE+dbxwreJkmIIhLpxuuFJy/N5MlCB+QNRrHpOBKHtarx4cc&#10;M+0GPlJ/CpWIEPYZKqhDaDMpfVmTRT91LXH0flxnMUTZVVJ3OES4NTJNkrm02HBcqLGl95rK39PF&#10;KqjatP/aLmemMOlun54/hmLjDko9P41vryACjeE//Nf+1ApmC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7Z3xQAAANsAAAAPAAAAAAAAAAAAAAAAAJgCAABkcnMv&#10;ZG93bnJldi54bWxQSwUGAAAAAAQABAD1AAAAigM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Csoport 452" o:spid="_x0000_s1072" style="position:absolute;left:6910;top:5308;width:1141;height:772" coordorigin="6910,5308" coordsize="1141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Szabadkézi sokszög 126" o:spid="_x0000_s1073" style="position:absolute;left:7061;top:5330;width:840;height:724;visibility:visible;mso-wrap-style:square;v-text-anchor:top" coordsize="25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w7cQA&#10;AADbAAAADwAAAGRycy9kb3ducmV2LnhtbESPT2vCQBTE74V+h+UVvNWNRaSNboL9o82tRD14fGSf&#10;SXD3bchuY/z2bqHgcZiZ3zCrfLRGDNT71rGC2TQBQVw53XKt4LDfPL+C8AFZo3FMCq7kIc8eH1aY&#10;anfhkoZdqEWEsE9RQRNCl0rpq4Ys+qnriKN3cr3FEGVfS93jJcKtkS9JspAWW44LDXb00VB13v1a&#10;BfV7SbOT+fn0+6NZb7++i40fCqUmT+N6CSLQGO7h/3ahFczf4O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8O3EAAAA2wAAAA8AAAAAAAAAAAAAAAAAmAIAAGRycy9k&#10;b3ducmV2LnhtbFBLBQYAAAAABAAEAPUAAACJAw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Csoport 454" o:spid="_x0000_s1074" style="position:absolute;left:6910;top:5308;width:1141;height:772" coordorigin="6910,5308" coordsize="1141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Szabadkézi sokszög 127" o:spid="_x0000_s1075" style="position:absolute;left:7201;top:5652;width:559;height:428;visibility:visible;mso-wrap-style:square;v-text-anchor:top" coordsize="16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S8sUA&#10;AADbAAAADwAAAGRycy9kb3ducmV2LnhtbESPQWvCQBSE74L/YXlCb7pRiDSpm1AERQq1mLa0x0f2&#10;NYlm34bsVuO/dwsFj8PMfMOs8sG04ky9aywrmM8iEMSl1Q1XCj7eN9NHEM4ja2wtk4IrOciz8WiF&#10;qbYXPtC58JUIEHYpKqi971IpXVmTQTezHXHwfmxv0AfZV1L3eAlw08pFFC2lwYbDQo0drWsqT8Wv&#10;UZB8v7y92sV2d/yM9/jVHJMkdolSD5Ph+QmEp8Hfw//tnVYQz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1LyxQAAANsAAAAPAAAAAAAAAAAAAAAAAJgCAABkcnMv&#10;ZG93bnJldi54bWxQSwUGAAAAAAQABAD1AAAAigM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Ellipszis 132" o:spid="_x0000_s1076" style="position:absolute;left:7404;top:5639;width:154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Dw8QA&#10;AADbAAAADwAAAGRycy9kb3ducmV2LnhtbESPQWsCMRSE7wX/Q3hCb5rVYqmrUURs66UHra3Xx+Z1&#10;s3TzsiTp7vrvjSD0OMzMN8xy3dtatORD5VjBZJyBIC6crrhUcPp8Hb2ACBFZY+2YFFwowHo1eFhi&#10;rl3HB2qPsRQJwiFHBSbGJpcyFIYshrFriJP347zFmKQvpfbYJbit5TTLnqXFitOCwYa2horf459V&#10;0L33H1/79ns+r06+ibvz05vxrNTjsN8sQETq43/43t5rBbMp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g8PEAAAA2wAAAA8AAAAAAAAAAAAAAAAAmAIAAGRycy9k&#10;b3ducmV2LnhtbFBLBQYAAAAABAAEAPUAAACJAwAAAAA=&#10;" fillcolor="#20201f" stroked="f"/>
                      <v:shape id="Szabadkézi sokszög 131" o:spid="_x0000_s1077" style="position:absolute;left:7587;top:5515;width:244;height:209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8o8QA&#10;AADbAAAADwAAAGRycy9kb3ducmV2LnhtbESPQWsCMRSE74X+h/AK3urbViyyGsUKhfbQg6uH9vbY&#10;PLOLycuySd3tv28EocdhZr5hVpvRO3XhPrZBNDxNC1AsdTCtWA3Hw9vjAlRMJIZcENbwyxE26/u7&#10;FZUmDLLnS5WsyhCJJWloUupKxFg37ClOQ8eSvVPoPaUse4umpyHDvcPnonhBT63khYY63jVcn6sf&#10;r2H4tKbY4vd559DZ+IWv1cdh1HryMG6XoBKP6T98a78bDfMZXL/kH4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fKPEAAAA2wAAAA8AAAAAAAAAAAAAAAAAmAIAAGRycy9k&#10;b3ducmV2LnhtbFBLBQYAAAAABAAEAPUAAACJAw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Szabadkézi sokszög 132" o:spid="_x0000_s1078" style="position:absolute;left:7131;top:5515;width:244;height:209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7k18QA&#10;AADbAAAADwAAAGRycy9kb3ducmV2LnhtbESPQWsCMRSE74X+h/AK3urbFi2yGsUKhfbQg6uH9vbY&#10;PLOLycuySd3tv28EocdhZr5hVpvRO3XhPrZBNDxNC1AsdTCtWA3Hw9vjAlRMJIZcENbwyxE26/u7&#10;FZUmDLLnS5WsyhCJJWloUupKxFg37ClOQ8eSvVPoPaUse4umpyHDvcPnonhBT63khYY63jVcn6sf&#10;r2H4tKbY4vd559DZ+IWv1cdh1HryMG6XoBKP6T98a78bDfMZXL/kH4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u5NfEAAAA2wAAAA8AAAAAAAAAAAAAAAAAmAIAAGRycy9k&#10;b3ducmV2LnhtbFBLBQYAAAAABAAEAPUAAACJAw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Szabadkézi sokszög 133" o:spid="_x0000_s1079" style="position:absolute;left:7718;top:5308;width:333;height:432;visibility:visible;mso-wrap-style:square;v-text-anchor:top" coordsize="10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rGMMA&#10;AADbAAAADwAAAGRycy9kb3ducmV2LnhtbESP0WrCQBRE3wX/YblC33SjJVKiq2hR8KENJPYDLrvX&#10;JJi9G7Jbjf36bqHg4zAzZ5j1drCtuFHvG8cK5rMEBLF2puFKwdf5OH0D4QOywdYxKXiQh+1mPFpj&#10;ZtydC7qVoRIRwj5DBXUIXSal1zVZ9DPXEUfv4nqLIcq+kqbHe4TbVi6SZCktNhwXauzovSZ9Lb+t&#10;gsOrMWdvilYv7KfU+5D/fHS5Ui+TYbcCEWgIz/B/+2QUpC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SrGMMAAADbAAAADwAAAAAAAAAAAAAAAACYAgAAZHJzL2Rv&#10;d25yZXYueG1sUEsFBgAAAAAEAAQA9QAAAIgD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Szabadkézi sokszög 134" o:spid="_x0000_s1080" style="position:absolute;left:6910;top:5308;width:334;height:432;visibility:visible;mso-wrap-style:square;v-text-anchor:top" coordsize="10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1b8MA&#10;AADbAAAADwAAAGRycy9kb3ducmV2LnhtbESP0WrCQBRE3wX/YblC33SjpaFEV9Gi4EMbSOwHXHav&#10;STB7N2S3Gv16t1Do4zAzZ5jVZrCtuFLvG8cK5rMEBLF2puFKwffpMH0H4QOywdYxKbiTh816PFph&#10;ZtyNC7qWoRIRwj5DBXUIXSal1zVZ9DPXEUfv7HqLIcq+kqbHW4TbVi6SJJUWG44LNXb0UZO+lD9W&#10;wf7VmJM3RasX9kvqXcgfn12u1Mtk2C5BBBrCf/ivfTQK3lL4/R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1b8MAAADbAAAADwAAAAAAAAAAAAAAAACYAgAAZHJzL2Rv&#10;d25yZXYueG1sUEsFBgAAAAAEAAQA9QAAAIgD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Szabadkézi sokszög 135" o:spid="_x0000_s1081" style="position:absolute;left:7461;top:5662;width:39;height:320;visibility:visible;mso-wrap-style:square;v-text-anchor:top" coordsize="1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JAsMA&#10;AADbAAAADwAAAGRycy9kb3ducmV2LnhtbESPT2vCQBTE7wW/w/IEb81GS2xJs0oQLF4b00Nvr9mX&#10;P232bcyumn77bkHwOMzMb5hsO5leXGh0nWUFyygGQVxZ3XGjoDzuH19AOI+ssbdMCn7JwXYze8gw&#10;1fbK73QpfCMChF2KClrvh1RKV7Vk0EV2IA5ebUeDPsixkXrEa4CbXq7ieC0NdhwWWhxo11L1U5yN&#10;gp6fks8Pvc6/uD7licW38rs2Si3mU/4KwtPk7+Fb+6AVJM/w/y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JAsMAAADbAAAADwAAAAAAAAAAAAAAAACYAgAAZHJzL2Rv&#10;d25yZXYueG1sUEsFBgAAAAAEAAQA9QAAAIgD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Szabadkézi sokszög 136" o:spid="_x0000_s1082" style="position:absolute;left:7343;top:5936;width:131;height:46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AAMEA&#10;AADbAAAADwAAAGRycy9kb3ducmV2LnhtbERPz2vCMBS+D/wfwhO8DE0dbNNqlCEdeBk6Fc+P5Nl0&#10;a15KE2v975eDsOPH93u57l0tOmpD5VnBdJKBINbeVFwqOB0/xzMQISIbrD2TgjsFWK8GT0vMjb/x&#10;N3WHWIoUwiFHBTbGJpcyaEsOw8Q3xIm7+NZhTLAtpWnxlsJdLV+y7E06rDg1WGxoY0n/Hq5OQfG+&#10;7YrNlzY7q8/T4qecP+/vRqnRsP9YgIjUx3/xw701Cl7T2PQ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7wADBAAAA2wAAAA8AAAAAAAAAAAAAAAAAmAIAAGRycy9kb3du&#10;cmV2LnhtbFBLBQYAAAAABAAEAPUAAACGAw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Szabadkézi sokszög 137" o:spid="_x0000_s1083" style="position:absolute;left:7487;top:5936;width:131;height:46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lm8QA&#10;AADbAAAADwAAAGRycy9kb3ducmV2LnhtbESPQWsCMRSE7wX/Q3hCL6JZC611NYrIFryUqhXPj+R1&#10;s3XzsmzSdf33TUHocZiZb5jlune16KgNlWcF00kGglh7U3Gp4PT5Nn4FESKywdozKbhRgPVq8LDE&#10;3PgrH6g7xlIkCIccFdgYm1zKoC05DBPfECfvy7cOY5JtKU2L1wR3tXzKshfpsOK0YLGhrSV9Of44&#10;BcVs1xXbd20+rD5Pi+9yPtrfjFKPw36zABGpj//he3tnFDzP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3ZZvEAAAA2wAAAA8AAAAAAAAAAAAAAAAAmAIAAGRycy9k&#10;b3ducmV2LnhtbFBLBQYAAAAABAAEAPUAAACJAw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Szabadkézi sokszög 138" o:spid="_x0000_s1084" style="position:absolute;left:7654;top:5630;width:97;height:100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+s8IA&#10;AADbAAAADwAAAGRycy9kb3ducmV2LnhtbERPy2rCQBTdF/yH4Qrd1YmFWhOdBFEKhXbTqIi7S+bm&#10;gZk7Q2aqab++syi4PJz3uhhNL640+M6ygvksAUFcWd1xo+Cwf3tagvABWWNvmRT8kIcinzysMdP2&#10;xl90LUMjYgj7DBW0IbhMSl+1ZNDPrCOOXG0HgyHCoZF6wFsMN718TpKFNNhxbGjR0bal6lJ+GwXn&#10;evdS2l36+vvhTuXnRqfH2qVKPU7HzQpEoDHcxf/ud61gEdfH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T6zwgAAANsAAAAPAAAAAAAAAAAAAAAAAJgCAABkcnMvZG93&#10;bnJldi54bWxQSwUGAAAAAAQABAD1AAAAhwM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Szabadkézi sokszög 139" o:spid="_x0000_s1085" style="position:absolute;left:7234;top:5607;width:96;height:97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WkMQA&#10;AADbAAAADwAAAGRycy9kb3ducmV2LnhtbESPQWvCQBSE74L/YXmCN92kiEjqKlUpCCLUtFC9PbKv&#10;STD7NmTXGP31bkHwOMzMN8x82ZlKtNS40rKCeByBIM6sLjlX8PP9OZqBcB5ZY2WZFNzIwXLR780x&#10;0fbKB2pTn4sAYZeggsL7OpHSZQUZdGNbEwfvzzYGfZBNLnWD1wA3lXyLoqk0WHJYKLCmdUHZOb0Y&#10;Bcf4NFntHW7S+2729dvW53J9j5QaDrqPdxCeOv8KP9tbrWAaw/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lpDEAAAA2wAAAA8AAAAAAAAAAAAAAAAAmAIAAGRycy9k&#10;b3ducmV2LnhtbFBLBQYAAAAABAAEAPUAAACJAw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C1" w:rsidRDefault="00C765C1" w:rsidP="000736A5">
      <w:r>
        <w:separator/>
      </w:r>
    </w:p>
  </w:footnote>
  <w:footnote w:type="continuationSeparator" w:id="0">
    <w:p w:rsidR="00C765C1" w:rsidRDefault="00C765C1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A3" w:rsidRDefault="00F469A3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E55DF88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Csoport 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AutoAlakzat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églalap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zabadkézi sokszög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zabadkézi sokszög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08B3A5" id="Csoport 64" o:spid="_x0000_s1026" style="position:absolute;margin-left:-1in;margin-top:63.55pt;width:621.35pt;height:32.6pt;z-index:251661312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">
              <v:rect id="AutoAlakzat 3" o:spid="_x0000_s1027" style="position:absolute;left:-360;top:1440;width:216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>
                <o:lock v:ext="edit" aspectratio="t"/>
              </v:rect>
              <v:rect id="Téglalap 5" o:spid="_x0000_s1028" style="position:absolute;left:-360;top:1446;width:2160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PS78A&#10;AADbAAAADwAAAGRycy9kb3ducmV2LnhtbESPzQrCMBCE74LvEFbwIprqoZRqFBEF8eTfAyzN2hab&#10;TWmitj69EQSPw8x8wyxWranEkxpXWlYwnUQgiDOrS84VXC+7cQLCeWSNlWVS0JGD1bLfW2Cq7YtP&#10;9Dz7XAQIuxQVFN7XqZQuK8igm9iaOHg32xj0QTa51A2+AtxUchZFsTRYclgosKZNQdn9/DAK2rWl&#10;rouT0eiQHDV22+0mf9+VGg7a9RyEp9b/w7/2XiuI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Q9LvwAAANsAAAAPAAAAAAAAAAAAAAAAAJgCAABkcnMvZG93bnJl&#10;di54bWxQSwUGAAAAAAQABAD1AAAAhAMAAAAA&#10;" fillcolor="#fcfcfc" stroked="f"/>
              <v:shape id="Szabadkézi sokszög 6" o:spid="_x0000_s1029" style="position:absolute;left:-360;top:1446;width:2160;height:643;visibility:visible;mso-wrap-style:square;v-text-anchor:top" coordsize="25921,7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sVcQA&#10;AADbAAAADwAAAGRycy9kb3ducmV2LnhtbESPT2vCQBTE70K/w/IK3symCrFNXUWKYsGTNtDrI/vy&#10;B7Nv0+xqYj+9Kwgeh5n5DbNYDaYRF+pcbVnBWxSDIM6trrlUkP1sJ+8gnEfW2FgmBVdysFq+jBaY&#10;atvzgS5HX4oAYZeigsr7NpXS5RUZdJFtiYNX2M6gD7Irpe6wD3DTyGkcJ9JgzWGhwpa+KspPx7NR&#10;cPrYb7Lf3X9frLO/jGZFcp3WqNT4dVh/gvA0+Gf40f7WCpI5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bFXEAAAA2wAAAA8AAAAAAAAAAAAAAAAAmAIAAGRycy9k&#10;b3ducmV2LnhtbFBLBQYAAAAABAAEAPUAAACJAw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Szabadkézi sokszög 7" o:spid="_x0000_s1030" style="position:absolute;left:-360;top:1440;width:2160;height:649;visibility:visible;mso-wrap-style:square;v-text-anchor:top" coordsize="25921,7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kqcAA&#10;AADbAAAADwAAAGRycy9kb3ducmV2LnhtbERPTYvCMBC9C/6HMII3Td2DuNUooi4onraK4m1oxrba&#10;TEoStf57c1jY4+N9zxatqcWTnK8sKxgNExDEudUVFwqOh5/BBIQPyBpry6TgTR4W825nhqm2L/6l&#10;ZxYKEUPYp6igDKFJpfR5SQb90DbEkbtaZzBE6AqpHb5iuKnlV5KMpcGKY0OJDa1Kyu/Zwyg4H9/Z&#10;jR63iz9tdqfvdesO5/VeqX6vXU5BBGrDv/jPvdUKxnFs/BJ/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kqcAAAADbAAAADwAAAAAAAAAAAAAAAACYAgAAZHJzL2Rvd25y&#10;ZXYueG1sUEsFBgAAAAAEAAQA9QAAAIUD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F6D1422">
              <wp:simplePos x="0" y="0"/>
              <wp:positionH relativeFrom="column">
                <wp:posOffset>5270500</wp:posOffset>
              </wp:positionH>
              <wp:positionV relativeFrom="paragraph">
                <wp:posOffset>-158115</wp:posOffset>
              </wp:positionV>
              <wp:extent cx="1181100" cy="907232"/>
              <wp:effectExtent l="0" t="0" r="0" b="7620"/>
              <wp:wrapNone/>
              <wp:docPr id="206" name="Csoport 1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7232"/>
                        <a:chOff x="0" y="0"/>
                        <a:chExt cx="2420144" cy="1858353"/>
                      </a:xfrm>
                    </wpg:grpSpPr>
                    <wps:wsp>
                      <wps:cNvPr id="207" name="Szabadkézi sokszög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Szabadkézi sokszög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Szabadkézi sokszög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Szabadkézi sokszög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Szabadkézi sokszög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Szabadkézi sokszög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Szabadkézi sokszög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Szabadkézi sokszög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Szabadkézi sokszög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Szabadkézi sokszög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Szabadkézi sokszög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Szabadkézi sokszög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Szabadkézi sokszög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Szabadkézi sokszög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Szabadkézi sokszög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Szabadkézi sokszög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Szabadkézi sokszög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Szabadkézi sokszög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Szabadkézi sokszög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Szabadkézi sokszög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Szabadkézi sokszög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Szabadkézi sokszög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Szabadkézi sokszög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Szabadkézi sokszög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3AAD4F" id="Csoport 144" o:spid="_x0000_s1026" style="position:absolute;margin-left:415pt;margin-top:-12.45pt;width:93pt;height:71.45pt;z-index:251662336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">
              <v:shape id="Szabadkézi sokszög 83" o:spid="_x0000_s1027" style="position:absolute;left:17193;top:11259;width:4153;height:5516;visibility:visible;mso-wrap-style:square;v-text-anchor:top" coordsize="19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PFsUA&#10;AADcAAAADwAAAGRycy9kb3ducmV2LnhtbESPQU8CMRSE7yb+h+aZeDHQZQ8iC4UYosYLBxcTro/t&#10;o92wfV3bCqu/3pKYcJzMzDeZxWpwnThRiK1nBZNxAYK48bplo+Bz+zp6AhETssbOMyn4oQir5e3N&#10;Aivtz/xBpzoZkSEcK1RgU+orKWNjyWEc+544ewcfHKYsg5E64DnDXSfLoniUDlvOCxZ7WltqjvW3&#10;UxBm5cs+HurN7xv36Wtrze5hapS6vxue5yASDeka/m+/awVlMYXLmX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88WxQAAANwAAAAPAAAAAAAAAAAAAAAAAJgCAABkcnMv&#10;ZG93bnJldi54bWxQSwUGAAAAAAQABAD1AAAAigM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Szabadkézi sokszög 84" o:spid="_x0000_s1028" style="position:absolute;left:4589;top:4571;width:1827;height:698;visibility:visible;mso-wrap-style:square;v-text-anchor:top" coordsize="8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DRcEA&#10;AADcAAAADwAAAGRycy9kb3ducmV2LnhtbERPy2rCQBTdF/oPwy24qxOFtpI6ipRaDLhp1P1t5poJ&#10;Zu6EzOT1952F4PJw3uvtaGvRU+srxwoW8wQEceF0xaWC82n/ugLhA7LG2jEpmMjDdvP8tMZUu4F/&#10;qc9DKWII+xQVmBCaVEpfGLLo564hjtzVtRZDhG0pdYtDDLe1XCbJu7RYcWww2NCXoeKWd1bBW20m&#10;/dOdPoa/6njJjnvzneWjUrOXcfcJItAYHuK7+6AVLJO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Mg0XBAAAA3AAAAA8AAAAAAAAAAAAAAAAAmAIAAGRycy9kb3du&#10;cmV2LnhtbFBLBQYAAAAABAAEAPUAAACGAw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Szabadkézi sokszög 85" o:spid="_x0000_s1029" style="position:absolute;left:7766;top:1653;width:789;height:658;visibility:visible;mso-wrap-style:square;v-text-anchor:top" coordsize="3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JrMUA&#10;AADcAAAADwAAAGRycy9kb3ducmV2LnhtbESPQWvCQBSE74X+h+UVehHdNEKx0VVKIeClYqKX3h7Z&#10;ZxK7+zZkV43/3hUEj8PMfMMsVoM14ky9bx0r+JgkIIgrp1uuFex3+XgGwgdkjcYxKbiSh9Xy9WWB&#10;mXYXLuhchlpECPsMFTQhdJmUvmrIop+4jjh6B9dbDFH2tdQ9XiLcGpkmyae02HJcaLCjn4aq//Jk&#10;FRR/5NJ8M/rNzdYMo3x6LMJsp9T72/A9BxFoCM/wo73WCtLkC+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EmsxQAAANwAAAAPAAAAAAAAAAAAAAAAAJgCAABkcnMv&#10;ZG93bnJldi54bWxQSwUGAAAAAAQABAD1AAAAigM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Szabadkézi sokszög 86" o:spid="_x0000_s1030" style="position:absolute;left:3156;top:3657;width:882;height:852;visibility:visible;mso-wrap-style:square;v-text-anchor:top" coordsize="4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BVL0A&#10;AADcAAAADwAAAGRycy9kb3ducmV2LnhtbERPuwrCMBTdBf8hXMFNUx1EqlFUFAQnX7hem2tb2tzU&#10;Jmr792YQHA/nPV82phRvql1uWcFoGIEgTqzOOVVwOe8GUxDOI2ssLZOClhwsF93OHGNtP3yk98mn&#10;IoSwi1FB5n0VS+mSjAy6oa2IA/ewtUEfYJ1KXeMnhJtSjqNoIg3mHBoyrGiTUVKcXkbB/VY8n03R&#10;5m5/XV8PsjVbehil+r1mNQPhqfF/8c+91wrGozA/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gDBVL0AAADcAAAADwAAAAAAAAAAAAAAAACYAgAAZHJzL2Rvd25yZXYu&#10;eG1sUEsFBgAAAAAEAAQA9QAAAIID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Szabadkézi sokszög 87" o:spid="_x0000_s1031" style="position:absolute;left:22197;top:6533;width:2004;height:2424;visibility:visible;mso-wrap-style:square;v-text-anchor:top" coordsize="9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3YcQA&#10;AADcAAAADwAAAGRycy9kb3ducmV2LnhtbESPQWsCMRSE7wX/Q3iF3rrZ9VB0u1FEKXooFG0RvD02&#10;r5ulm5eQpLr++6YgeBxm5humWY52EGcKsXesoCpKEMSt0z13Cr4+355nIGJC1jg4JgVXirBcTB4a&#10;rLW78J7Oh9SJDOFYowKTkq+ljK0hi7Fwnjh73y5YTFmGTuqAlwy3g5yW5Yu02HNeMOhpbaj9Ofxa&#10;BWH1breBP04a/d7LzWx+XF/nSj09jqtXEInGdA/f2jutYFpV8H8mHw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t2HEAAAA3AAAAA8AAAAAAAAAAAAAAAAAmAIAAGRycy9k&#10;b3ducmV2LnhtbFBLBQYAAAAABAAEAPUAAACJAw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Szabadkézi sokszög 88" o:spid="_x0000_s1032" style="position:absolute;left:3571;width:20121;height:17052;visibility:visible;mso-wrap-style:square;v-text-anchor:top" coordsize="950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+El8EA&#10;AADcAAAADwAAAGRycy9kb3ducmV2LnhtbESPQYvCMBSE7wv+h/AEb2tqEVmqUUQQ7EW0iudH82yL&#10;zUttolZ/vRGEPQ4z8w0zW3SmFndqXWVZwWgYgSDOra64UHA8rH//QDiPrLG2TAqe5GAx7/3MMNH2&#10;wXu6Z74QAcIuQQWl900ipctLMuiGtiEO3tm2Bn2QbSF1i48AN7WMo2giDVYcFkpsaFVSfsluRsHu&#10;sN6nxTXDsdP8Mp1Lr9tTqtSg3y2nIDx1/j/8bW+0gngUw+d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hJfBAAAA3AAAAA8AAAAAAAAAAAAAAAAAmAIAAGRycy9kb3du&#10;cmV2LnhtbFBLBQYAAAAABAAEAPUAAACGAw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Szabadkézi sokszög 89" o:spid="_x0000_s1033" style="position:absolute;left:8742;top:369;width:3540;height:5034;visibility:visible;mso-wrap-style:square;v-text-anchor:top" coordsize="16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tj8QA&#10;AADcAAAADwAAAGRycy9kb3ducmV2LnhtbESP3YrCMBSE7xd8h3AE79bUiqtUoxR/UBCW9ecBDs2x&#10;LTYnpYm1vv1mQdjLYWa+YRarzlSipcaVlhWMhhEI4szqknMF18vucwbCeWSNlWVS8CIHq2XvY4GJ&#10;tk8+UXv2uQgQdgkqKLyvEyldVpBBN7Q1cfButjHog2xyqRt8BripZBxFX9JgyWGhwJrWBWX388Mo&#10;OF4236nrfqp2P8m3jynuo8OMlRr0u3QOwlPn/8Pv9kEriEdj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7Y/EAAAA3AAAAA8AAAAAAAAAAAAAAAAAmAIAAGRycy9k&#10;b3ducmV2LnhtbFBLBQYAAAAABAAEAPUAAACJAw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Szabadkézi sokszög 140" o:spid="_x0000_s1034" style="position:absolute;left:12666;top:11628;width:2160;height:1202;visibility:visible;mso-wrap-style:square;v-text-anchor:top" coordsize="10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oNcUA&#10;AADcAAAADwAAAGRycy9kb3ducmV2LnhtbESP0WrCQBRE34X+w3ILvpS6SVpFo6uUQpP6IkT7AZfs&#10;NUmbvRuyqyZ/3y0UfBxm5gyz2Q2mFVfqXWNZQTyLQBCXVjdcKfg6fTwvQTiPrLG1TApGcrDbPkw2&#10;mGp744KuR1+JAGGXooLa+y6V0pU1GXQz2xEH72x7gz7IvpK6x1uAm1YmUbSQBhsOCzV29F5T+XO8&#10;mEAZixOvvp+yzknM80M7f8nGvVLTx+FtDcLT4O/h//anVpDEr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Og1xQAAANwAAAAPAAAAAAAAAAAAAAAAAJgCAABkcnMv&#10;ZG93bnJldi54bWxQSwUGAAAAAAQABAD1AAAAigM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Szabadkézi sokszög 141" o:spid="_x0000_s1035" style="position:absolute;left:3446;top:13837;width:1651;height:3914;visibility:visible;mso-wrap-style:square;v-text-anchor:top" coordsize="7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6YsMA&#10;AADcAAAADwAAAGRycy9kb3ducmV2LnhtbESPwWrDMBBE74X+g9hCb7UcF4fgWglpcUuujQ25bq2N&#10;bWKtjKQm7t9HgUKOw8y8YcrNbEZxJucHywoWSQqCuLV64E5BU3++rED4gKxxtEwK/sjDZv34UGKh&#10;7YW/6bwPnYgQ9gUq6EOYCil925NBn9iJOHpH6wyGKF0ntcNLhJtRZmm6lAYHjgs9TvTRU3va/xoF&#10;P/orz3FuTu984GpXufo1l7VSz0/z9g1EoDncw//tnVaQLXK4nY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C6YsMAAADcAAAADwAAAAAAAAAAAAAAAACYAgAAZHJzL2Rv&#10;d25yZXYueG1sUEsFBgAAAAAEAAQA9QAAAIgD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Szabadkézi sokszög 142" o:spid="_x0000_s1036" style="position:absolute;left:10081;top:13837;width:1651;height:3914;visibility:visible;mso-wrap-style:square;v-text-anchor:top" coordsize="7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kFcEA&#10;AADcAAAADwAAAGRycy9kb3ducmV2LnhtbESPQYvCMBSE78L+h/CEvWmqUpFqFFdUvK4t7PVt82yL&#10;zUtJonb/vRGEPQ4z8w2z2vSmFXdyvrGsYDJOQBCXVjdcKSjyw2gBwgdkja1lUvBHHjbrj8EKM20f&#10;/E33c6hEhLDPUEEdQpdJ6cuaDPqx7Yijd7HOYIjSVVI7fES4aeU0SebSYMNxocaOdjWV1/PNKPjV&#10;xzTFvrh+8Q/vT3uXz1KZK/U57LdLEIH68B9+t09awXQyh9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yJBXBAAAA3AAAAA8AAAAAAAAAAAAAAAAAmAIAAGRycy9kb3du&#10;cmV2LnhtbFBLBQYAAAAABAAEAPUAAACGAw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Szabadkézi sokszög 143" o:spid="_x0000_s1037" style="position:absolute;left:311;top:6954;width:13892;height:11413;visibility:visible;mso-wrap-style:square;v-text-anchor:top" coordsize="6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/UsYA&#10;AADcAAAADwAAAGRycy9kb3ducmV2LnhtbESPT4vCMBTE74LfITzBm6ZV2NVqFFGE/cMKVQ89Pptn&#10;W2xeSpPV+u03Cwt7HGbmN8xy3Zla3Kl1lWUF8TgCQZxbXXGh4Hzaj2YgnEfWWFsmBU9ysF71e0tM&#10;tH1wSvejL0SAsEtQQel9k0jp8pIMurFtiIN3ta1BH2RbSN3iI8BNLSdR9CINVhwWSmxoW1J+O34b&#10;BddZHh+y/XT3/Mze0+rj9nXJznOlhoNuswDhqfP/4b/2m1YwiV/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W/UsYAAADcAAAADwAAAAAAAAAAAAAAAACYAgAAZHJz&#10;L2Rvd25yZXYueG1sUEsFBgAAAAAEAAQA9QAAAIsD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Szabadkézi sokszög 144" o:spid="_x0000_s1038" style="position:absolute;left:2512;top:9574;width:5150;height:2691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Wh8IA&#10;AADcAAAADwAAAGRycy9kb3ducmV2LnhtbERPTUvDQBC9C/0PyxS82U2KSojdllIURE+2pb2O2WkS&#10;mp0Nu5sm/nvnIHh8vO/VZnKdulGIrWcD+SIDRVx523Jt4Hh4eyhAxYRssfNMBn4owmY9u1thaf3I&#10;X3Tbp1pJCMcSDTQp9aXWsWrIYVz4nli4iw8Ok8BQaxtwlHDX6WWWPWuHLUtDgz3tGqqu+8FJyThc&#10;KOxez0+fH4ehPeXF+fG7MOZ+Pm1fQCWa0r/4z/1uDSxzWStn5A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9aHwgAAANwAAAAPAAAAAAAAAAAAAAAAAJgCAABkcnMvZG93&#10;bnJldi54bWxQSwUGAAAAAAQABAD1AAAAhwM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Szabadkézi sokszög 145" o:spid="_x0000_s1039" style="position:absolute;top:8423;width:1567;height:1880;visibility:visible;mso-wrap-style:square;v-text-anchor:top" coordsize="7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oO8IA&#10;AADcAAAADwAAAGRycy9kb3ducmV2LnhtbESPzarCMBSE98J9h3AEd5qqIFqNIhcE3fh74W4PzbGt&#10;NieliW19eyMILoeZ+YZZrFpTiJoql1tWMBxEIIgTq3NOFfxdNv0pCOeRNRaWScGTHKyWP50Fxto2&#10;fKL67FMRIOxiVJB5X8ZSuiQjg25gS+LgXW1l0AdZpVJX2AS4KeQoiibSYM5hIcOSfjNK7ueHUSCT&#10;w3GPu5u+rU/0/6i5GT8PR6V63XY9B+Gp9d/wp73VCkbDG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mg7wgAAANwAAAAPAAAAAAAAAAAAAAAAAJgCAABkcnMvZG93&#10;bnJldi54bWxQSwUGAAAAAAQABAD1AAAAhwM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Szabadkézi sokszög 146" o:spid="_x0000_s1040" style="position:absolute;left:3789;top:7139;width:3001;height:3616;visibility:visible;mso-wrap-style:square;v-text-anchor:top" coordsize="14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xlcIA&#10;AADcAAAADwAAAGRycy9kb3ducmV2LnhtbERP3WrCMBS+H/gO4QjezXS9kK0zSicIgmOyrg9waM6S&#10;rs1JaaKtb79cDHb58f1v97PrxY3G0HpW8LTOQBA3XrdsFNRfx8dnECEia+w9k4I7BdjvFg9bLLSf&#10;+JNuVTQihXAoUIGNcSikDI0lh2HtB+LEffvRYUxwNFKPOKVw18s8yzbSYcupweJAB0tNV12dgout&#10;z/nPm3k5fXTzxTZZeZjejVKr5Vy+gog0x3/xn/ukFeR5mp/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nGVwgAAANwAAAAPAAAAAAAAAAAAAAAAAJgCAABkcnMvZG93&#10;bnJldi54bWxQSwUGAAAAAAQABAD1AAAAhwM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Szabadkézi sokszög 147" o:spid="_x0000_s1041" style="position:absolute;left:2875;top:8300;width:613;height:637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8q8YA&#10;AADcAAAADwAAAGRycy9kb3ducmV2LnhtbESPT2sCMRTE74V+h/AKvdWsC7buahRRhIK9dG0Rb4/N&#10;2z+4eQmbqGs/fVMoeBxm5jfMfDmYTlyo961lBeNRAoK4tLrlWsHXfvsyBeEDssbOMim4kYfl4vFh&#10;jrm2V/6kSxFqESHsc1TQhOByKX3ZkEE/so44epXtDYYo+1rqHq8RbjqZJsmrNNhyXGjQ0bqh8lSc&#10;jYJjtZkUdpO9/ezcofhY6ey7cplSz0/DagYi0BDu4f/2u1aQpm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O8q8YAAADcAAAADwAAAAAAAAAAAAAAAACYAgAAZHJz&#10;L2Rvd25yZXYueG1sUEsFBgAAAAAEAAQA9QAAAIsD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Szabadkézi sokszög 148" o:spid="_x0000_s1042" style="position:absolute;left:18044;top:15583;width:2222;height:2723;visibility:visible;mso-wrap-style:square;v-text-anchor:top" coordsize="10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uUcUA&#10;AADcAAAADwAAAGRycy9kb3ducmV2LnhtbESPzWrDMBCE74G+g9hCL6GR40Jc3MgmGFxKe4qTQ46L&#10;tf6h1spYquO8fVUo5DjMzDfMPl/MIGaaXG9ZwXYTgSCure65VXA+lc+vIJxH1jhYJgU3cpBnD6s9&#10;ptpe+Uhz5VsRIOxSVNB5P6ZSurojg25jR+LgNXYy6IOcWqknvAa4GWQcRTtpsOew0OFIRUf1d/Vj&#10;FAyfxy99Kxr7PpcvyXp08jInjVJPj8vhDYSnxd/D/+0PrSCOY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G5RxQAAANwAAAAPAAAAAAAAAAAAAAAAAJgCAABkcnMv&#10;ZG93bnJldi54bWxQSwUGAAAAAAQABAD1AAAAigM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Szabadkézi sokszög 149" o:spid="_x0000_s1043" style="position:absolute;left:20453;top:10262;width:1993;height:2630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UesYA&#10;AADcAAAADwAAAGRycy9kb3ducmV2LnhtbESPQWvCQBSE70L/w/KE3nTjloqkrlILpR4q1KjY4yP7&#10;mgSzb0N2jfHfu0LB4zAz3zDzZW9r0VHrK8caJuMEBHHuTMWFhv3uczQD4QOywdoxabiSh+XiaTDH&#10;1LgLb6nLQiEihH2KGsoQmlRKn5dk0Y9dQxy9P9daDFG2hTQtXiLc1lIlyVRarDgulNjQR0n5KTtb&#10;Datzv/7afm9+u6k6Hk4qa35W5lXr52H//gYiUB8e4f/22mhQ6gX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pUesYAAADcAAAADwAAAAAAAAAAAAAAAACYAgAAZHJz&#10;L2Rvd25yZXYueG1sUEsFBgAAAAAEAAQA9QAAAIsD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Szabadkézi sokszög 150" o:spid="_x0000_s1044" style="position:absolute;left:11669;top:10242;width:10040;height:8341;visibility:visible;mso-wrap-style:square;v-text-anchor:top" coordsize="474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2ocQA&#10;AADcAAAADwAAAGRycy9kb3ducmV2LnhtbESP0WqDQBRE3wv5h+UG+lKStSKlsVmlCEIoJWCaD7i4&#10;N2rj3hV3o/bvu4VAH4eZOcPs88X0YqLRdZYVPG8jEMS11R03Cs5f5eYVhPPIGnvLpOCHHOTZ6mGP&#10;qbYzVzSdfCMChF2KClrvh1RKV7dk0G3tQBy8ix0N+iDHRuoR5wA3vYyj6EUa7DgstDhQ0VJ9Pd2M&#10;gjLh7vp5sVQVxcd5576fZDwdlXpcL+9vIDwt/j98bx+0gjhO4O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tqHEAAAA3AAAAA8AAAAAAAAAAAAAAAAAmAIAAGRycy9k&#10;b3ducmV2LnhtbFBLBQYAAAAABAAEAPUAAACJAw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Szabadkézi sokszög 151" o:spid="_x0000_s1045" style="position:absolute;left:10922;top:8207;width:6250;height:5466;visibility:visible;mso-wrap-style:square;v-text-anchor:top" coordsize="29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ZO8gA&#10;AADcAAAADwAAAGRycy9kb3ducmV2LnhtbESPQWvCQBSE74X+h+UVvJS6aUCxqZsgQqEKHhoF9faa&#10;fSax2bchu2r017uFQo/DzHzDTLPeNOJMnastK3gdRiCIC6trLhVs1h8vExDOI2tsLJOCKznI0seH&#10;KSbaXviLzrkvRYCwS1BB5X2bSOmKigy6oW2Jg3ewnUEfZFdK3eElwE0j4ygaS4M1h4UKW5pXVPzk&#10;J6PguFzF3/X+NtkUu8Vb/rxd0mw+Vmrw1M/eQXjq/X/4r/2pFcTxCH7PhCM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W9k7yAAAANwAAAAPAAAAAAAAAAAAAAAAAJgCAABk&#10;cnMvZG93bnJldi54bWxQSwUGAAAAAAQABAD1AAAAjQM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Szabadkézi sokszög 152" o:spid="_x0000_s1046" style="position:absolute;left:12832;top:10899;width:1672;height:1808;visibility:visible;mso-wrap-style:square;v-text-anchor:top" coordsize="7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0AcYA&#10;AADcAAAADwAAAGRycy9kb3ducmV2LnhtbESPQWvCQBSE70L/w/IKvYhuGlQkdZVSWuihl0ZLPb5m&#10;X5Ng9m3Ivmrir3cLgsdhZr5hVpveNepIXag9G3icJqCIC29rLg3stm+TJaggyBYbz2RgoACb9d1o&#10;hZn1J/6kYy6lihAOGRqoRNpM61BU5DBMfUscvV/fOZQou1LbDk8R7hqdJslCO6w5LlTY0ktFxSH/&#10;cwbO7vA6nHff+/l+mH2UeSrjrx8x5uG+f34CJdTLLXxtv1sDabqA/zPxCO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f0AcYAAADcAAAADwAAAAAAAAAAAAAAAACYAgAAZHJz&#10;L2Rvd25yZXYueG1sUEsFBgAAAAAEAAQA9QAAAIsD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Szabadkézi sokszög 153" o:spid="_x0000_s1047" style="position:absolute;left:14649;top:8279;width:2990;height:2846;visibility:visible;mso-wrap-style:square;v-text-anchor:top" coordsize="14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XmMMA&#10;AADcAAAADwAAAGRycy9kb3ducmV2LnhtbESPQWsCMRSE74L/ITyhN826BWu3RhFhQQo9aCvS2yN5&#10;3V3cvCybuKb/vhGEHoeZ+YZZbaJtxUC9bxwrmM8yEMTamYYrBV+f5XQJwgdkg61jUvBLHjbr8WiF&#10;hXE3PtBwDJVIEPYFKqhD6Aopva7Jop+5jjh5P663GJLsK2l6vCW4bWWeZQtpseG0UGNHu5r05Xi1&#10;Cp5P78N3lB9Yvmos8ayjDqeo1NMkbt9ABIrhP/xo742CPH+B+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IXmMMAAADcAAAADwAAAAAAAAAAAAAAAACYAgAAZHJzL2Rv&#10;d25yZXYueG1sUEsFBgAAAAAEAAQA9QAAAIgD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Szabadkézi sokszög 154" o:spid="_x0000_s1048" style="position:absolute;left:9967;top:8228;width:3011;height:2856;visibility:visible;mso-wrap-style:square;v-text-anchor:top" coordsize="14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lAr8A&#10;AADcAAAADwAAAGRycy9kb3ducmV2LnhtbERPy4rCMBTdC/5DuAOz03SKLzpGEUVwW/UDLs216djc&#10;lCTaOl8/WQy4PJz3ejvYVjzJh8axgq9pBoK4crrhWsH1cpysQISIrLF1TApeFGC7GY/WWGjXc0nP&#10;c6xFCuFQoAITY1dIGSpDFsPUdcSJuzlvMSboa6k99inctjLPsoW02HBqMNjR3lB1Pz+sguO8L/t5&#10;eZ+d2uzHm/3ycv31B6U+P4bdN4hIQ3yL/90nrSDP09p0Jh0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+CUCvwAAANwAAAAPAAAAAAAAAAAAAAAAAJgCAABkcnMvZG93bnJl&#10;di54bWxQSwUGAAAAAAQABAD1AAAAhAM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Szabadkézi sokszög 155" o:spid="_x0000_s1049" style="position:absolute;left:15096;top:10118;width:716;height:740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IfsUA&#10;AADcAAAADwAAAGRycy9kb3ducmV2LnhtbESPQWsCMRSE70L/Q3gFL1IT91Dt1ihFWvQgBbU/4LF5&#10;7i7dvKxJXFd/fSMUPA4z8w0zX/a2ER35UDvWMBkrEMSFMzWXGn4OXy8zECEiG2wck4YrBVgungZz&#10;zI278I66fSxFgnDIUUMVY5tLGYqKLIaxa4mTd3TeYkzSl9J4vCS4bWSm1Ku0WHNaqLClVUXF7/5s&#10;NUxXyhk1uR4/17fan7rRd3HanrUePvcf7yAi9fER/m9vjIYse4P7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Mh+xQAAANwAAAAPAAAAAAAAAAAAAAAAAJgCAABkcnMv&#10;ZG93bnJldi54bWxQSwUGAAAAAAQABAD1AAAAigM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Szabadkézi sokszög 156" o:spid="_x0000_s1050" style="position:absolute;left:11960;top:9933;width:727;height:740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3PsMA&#10;AADcAAAADwAAAGRycy9kb3ducmV2LnhtbERP3WrCMBS+F3yHcITdiCY6cFKbypANdzGEuT3AoTm2&#10;xeakJrFWn365GOzy4/vPt4NtRU8+NI41LOYKBHHpTMOVhp/v99kaRIjIBlvHpOFOAbbFeJRjZtyN&#10;v6g/xkqkEA4Zaqhj7DIpQ1mTxTB3HXHiTs5bjAn6ShqPtxRuW7lUaiUtNpwaauxoV1N5Pl6thped&#10;ckYt7qe3/aPxl356KC+fV62fJsPrBkSkIf6L/9wfRsPyOc1P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v3PsMAAADcAAAADwAAAAAAAAAAAAAAAACYAgAAZHJzL2Rv&#10;d25yZXYueG1sUEsFBgAAAAAEAAQA9QAAAIgD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Cmsor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1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26262"/>
    <w:rsid w:val="00244B49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36DE"/>
    <w:rsid w:val="003E72A3"/>
    <w:rsid w:val="00406F60"/>
    <w:rsid w:val="0046003F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500F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7658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C323A"/>
    <w:rsid w:val="00AC46EB"/>
    <w:rsid w:val="00AD3FE3"/>
    <w:rsid w:val="00B10AAC"/>
    <w:rsid w:val="00B13B04"/>
    <w:rsid w:val="00B42ED0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765C1"/>
    <w:rsid w:val="00C8311D"/>
    <w:rsid w:val="00CF0141"/>
    <w:rsid w:val="00CF5E6E"/>
    <w:rsid w:val="00D57E75"/>
    <w:rsid w:val="00D658E6"/>
    <w:rsid w:val="00D70E8D"/>
    <w:rsid w:val="00D7732E"/>
    <w:rsid w:val="00D82BD8"/>
    <w:rsid w:val="00DA552F"/>
    <w:rsid w:val="00DB3FAE"/>
    <w:rsid w:val="00E31C16"/>
    <w:rsid w:val="00E35431"/>
    <w:rsid w:val="00E41679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9A3"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41679"/>
    <w:pPr>
      <w:keepNext/>
      <w:keepLines/>
      <w:numPr>
        <w:numId w:val="11"/>
      </w:numPr>
      <w:spacing w:before="400" w:after="60"/>
      <w:outlineLvl w:val="0"/>
    </w:pPr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aszerbekezds">
    <w:name w:val="List Paragraph"/>
    <w:basedOn w:val="Norml"/>
    <w:uiPriority w:val="34"/>
    <w:semiHidden/>
    <w:rsid w:val="008F3EA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41679"/>
    <w:pPr>
      <w:spacing w:after="240"/>
      <w:contextualSpacing/>
      <w:jc w:val="center"/>
    </w:pPr>
    <w:rPr>
      <w:rFonts w:ascii="Arial Black" w:eastAsiaTheme="majorEastAsia" w:hAnsi="Arial Black" w:cstheme="majorBidi"/>
      <w:noProof/>
      <w:color w:val="456CA9" w:themeColor="accent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1679"/>
    <w:rPr>
      <w:rFonts w:ascii="Arial Black" w:eastAsiaTheme="majorEastAsia" w:hAnsi="Arial Black" w:cstheme="majorBidi"/>
      <w:noProof/>
      <w:color w:val="456CA9" w:themeColor="accent5"/>
      <w:kern w:val="28"/>
      <w:sz w:val="44"/>
      <w:szCs w:val="52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1679"/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ellenrzlistabehzsa">
    <w:name w:val="ellenőrzőlista behúzása"/>
    <w:basedOn w:val="Norml"/>
    <w:qFormat/>
    <w:rsid w:val="00017D92"/>
    <w:pPr>
      <w:ind w:left="360" w:hanging="360"/>
    </w:pPr>
  </w:style>
  <w:style w:type="paragraph" w:styleId="lfej">
    <w:name w:val="header"/>
    <w:basedOn w:val="Norml"/>
    <w:link w:val="lfejChar"/>
    <w:semiHidden/>
    <w:rsid w:val="00BE11E3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semiHidden/>
    <w:rsid w:val="00F469A3"/>
    <w:rPr>
      <w:lang w:val="en-US"/>
    </w:rPr>
  </w:style>
  <w:style w:type="paragraph" w:styleId="llb">
    <w:name w:val="footer"/>
    <w:basedOn w:val="Norml"/>
    <w:link w:val="llbChar"/>
    <w:semiHidden/>
    <w:rsid w:val="00BE11E3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F469A3"/>
    <w:rPr>
      <w:lang w:val="en-US"/>
    </w:rPr>
  </w:style>
  <w:style w:type="character" w:styleId="Helyrzszveg">
    <w:name w:val="Placeholder Text"/>
    <w:basedOn w:val="Bekezdsalapbettpusa"/>
    <w:semiHidden/>
    <w:rsid w:val="00F469A3"/>
    <w:rPr>
      <w:color w:val="808080"/>
    </w:rPr>
  </w:style>
  <w:style w:type="paragraph" w:styleId="Buborkszveg">
    <w:name w:val="Balloon Text"/>
    <w:basedOn w:val="Norml"/>
    <w:link w:val="BuborkszvegChar"/>
    <w:semiHidden/>
    <w:unhideWhenUsed/>
    <w:rsid w:val="006765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765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Kuty&#225;k%20ig&#233;nyeihez%20k&#233;sz&#252;lt%20utaz&#225;si%20feladatlista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65F6D-5638-487C-8C72-E0732232CB7F}">
  <ds:schemaRefs>
    <ds:schemaRef ds:uri="http://schemas.microsoft.com/office/2006/documentManagement/types"/>
    <ds:schemaRef ds:uri="http://purl.org/dc/terms/"/>
    <ds:schemaRef ds:uri="16c05727-aa75-4e4a-9b5f-8a80a1165891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71af3243-3dd4-4a8d-8c0d-dd76da1f02a5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Kutyák igényeihez készült utazási feladatlista</Template>
  <TotalTime>0</TotalTime>
  <Pages>1</Pages>
  <Words>275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2021-09-23T11:23:00Z</dcterms:created>
  <dcterms:modified xsi:type="dcterms:W3CDTF">2021-10-15T08:43:00Z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